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63" w:rsidRPr="0024217C" w:rsidRDefault="007045E2" w:rsidP="00AF3289">
      <w:pPr>
        <w:snapToGrid w:val="0"/>
        <w:spacing w:afterLines="50" w:after="120" w:line="240" w:lineRule="atLeast"/>
        <w:jc w:val="center"/>
        <w:rPr>
          <w:rFonts w:eastAsia="標楷體"/>
          <w:b/>
          <w:bCs/>
          <w:sz w:val="36"/>
        </w:rPr>
      </w:pPr>
      <w:bookmarkStart w:id="0" w:name="_GoBack"/>
      <w:bookmarkEnd w:id="0"/>
      <w:r w:rsidRPr="0024217C">
        <w:rPr>
          <w:rFonts w:eastAsia="標楷體" w:hint="eastAsia"/>
          <w:b/>
          <w:bCs/>
          <w:sz w:val="36"/>
        </w:rPr>
        <w:t>國立屏東科技大學</w:t>
      </w:r>
      <w:r w:rsidR="00EE5FF5" w:rsidRPr="0024217C">
        <w:rPr>
          <w:rFonts w:eastAsia="標楷體" w:hint="eastAsia"/>
          <w:b/>
          <w:bCs/>
          <w:sz w:val="36"/>
        </w:rPr>
        <w:t>【</w:t>
      </w:r>
      <w:r w:rsidRPr="0024217C">
        <w:rPr>
          <w:rFonts w:eastAsia="標楷體" w:hint="eastAsia"/>
          <w:b/>
          <w:bCs/>
          <w:sz w:val="36"/>
        </w:rPr>
        <w:t>專</w:t>
      </w:r>
      <w:r w:rsidR="009E7DFD" w:rsidRPr="0024217C">
        <w:rPr>
          <w:rFonts w:eastAsia="標楷體" w:hint="eastAsia"/>
          <w:b/>
          <w:bCs/>
          <w:sz w:val="36"/>
        </w:rPr>
        <w:t>任</w:t>
      </w:r>
      <w:r w:rsidRPr="0024217C">
        <w:rPr>
          <w:rFonts w:eastAsia="標楷體" w:hint="eastAsia"/>
          <w:b/>
          <w:bCs/>
          <w:sz w:val="36"/>
        </w:rPr>
        <w:t>教師</w:t>
      </w:r>
      <w:r w:rsidR="00EE5FF5" w:rsidRPr="0024217C">
        <w:rPr>
          <w:rFonts w:eastAsia="標楷體" w:hint="eastAsia"/>
          <w:b/>
          <w:bCs/>
          <w:sz w:val="36"/>
        </w:rPr>
        <w:t>】</w:t>
      </w:r>
      <w:r w:rsidRPr="0024217C">
        <w:rPr>
          <w:rFonts w:eastAsia="標楷體" w:hint="eastAsia"/>
          <w:b/>
          <w:bCs/>
          <w:sz w:val="36"/>
        </w:rPr>
        <w:t>個人基本資料表</w:t>
      </w:r>
    </w:p>
    <w:p w:rsidR="00E03163" w:rsidRPr="0024217C" w:rsidRDefault="00BC2783" w:rsidP="00BC2783">
      <w:pPr>
        <w:tabs>
          <w:tab w:val="left" w:pos="142"/>
        </w:tabs>
        <w:spacing w:before="40"/>
        <w:rPr>
          <w:rFonts w:eastAsia="標楷體"/>
        </w:rPr>
      </w:pPr>
      <w:r>
        <w:rPr>
          <w:rFonts w:eastAsia="標楷體" w:hint="eastAsia"/>
          <w:sz w:val="32"/>
        </w:rPr>
        <w:t>一</w:t>
      </w:r>
      <w:r>
        <w:rPr>
          <w:rFonts w:ascii="標楷體" w:eastAsia="標楷體" w:hAnsi="標楷體" w:hint="eastAsia"/>
          <w:sz w:val="32"/>
        </w:rPr>
        <w:t>、</w:t>
      </w:r>
      <w:r w:rsidR="00E03163" w:rsidRPr="0024217C">
        <w:rPr>
          <w:rFonts w:eastAsia="標楷體" w:hint="eastAsia"/>
          <w:sz w:val="32"/>
        </w:rPr>
        <w:t>基本資料</w:t>
      </w:r>
      <w:r w:rsidR="00151AF3">
        <w:rPr>
          <w:rFonts w:ascii="標楷體" w:eastAsia="標楷體" w:hAnsi="標楷體" w:hint="eastAsia"/>
          <w:sz w:val="32"/>
        </w:rPr>
        <w:t>：</w:t>
      </w:r>
      <w:r w:rsidR="00E03163" w:rsidRPr="0024217C">
        <w:rPr>
          <w:rFonts w:eastAsia="標楷體" w:hint="eastAsia"/>
          <w:sz w:val="32"/>
        </w:rPr>
        <w:t xml:space="preserve">　　　　　　　　　　　　　　</w:t>
      </w:r>
      <w:r w:rsidR="004F3037">
        <w:rPr>
          <w:rFonts w:eastAsia="標楷體" w:hint="eastAsia"/>
          <w:sz w:val="32"/>
        </w:rPr>
        <w:t xml:space="preserve">  </w:t>
      </w:r>
      <w:r w:rsidR="00E03163" w:rsidRPr="0024217C">
        <w:rPr>
          <w:rFonts w:eastAsia="標楷體" w:hint="eastAsia"/>
        </w:rPr>
        <w:t>簽</w:t>
      </w:r>
      <w:r w:rsidR="00E03163" w:rsidRPr="0024217C">
        <w:rPr>
          <w:rFonts w:eastAsia="標楷體" w:hint="eastAsia"/>
        </w:rPr>
        <w:t xml:space="preserve">    </w:t>
      </w:r>
      <w:r w:rsidR="00E03163" w:rsidRPr="0024217C">
        <w:rPr>
          <w:rFonts w:eastAsia="標楷體" w:hint="eastAsia"/>
        </w:rPr>
        <w:t>名：</w:t>
      </w:r>
      <w:r w:rsidR="00E03163" w:rsidRPr="0024217C">
        <w:rPr>
          <w:rFonts w:eastAsia="標楷體" w:hint="eastAsia"/>
          <w:u w:val="single"/>
        </w:rPr>
        <w:t xml:space="preserve">　　　　　　</w:t>
      </w:r>
    </w:p>
    <w:p w:rsidR="00E03163" w:rsidRPr="0024217C" w:rsidRDefault="00E03163">
      <w:pPr>
        <w:tabs>
          <w:tab w:val="left" w:pos="142"/>
        </w:tabs>
        <w:spacing w:before="40"/>
        <w:ind w:left="-142"/>
        <w:rPr>
          <w:rFonts w:eastAsia="標楷體"/>
          <w:u w:val="single"/>
        </w:rPr>
      </w:pPr>
      <w:r w:rsidRPr="0024217C">
        <w:rPr>
          <w:rFonts w:eastAsia="標楷體" w:hint="eastAsia"/>
        </w:rPr>
        <w:t xml:space="preserve">                                                           </w:t>
      </w:r>
      <w:r w:rsidR="004F3037">
        <w:rPr>
          <w:rFonts w:eastAsia="標楷體" w:hint="eastAsia"/>
        </w:rPr>
        <w:t xml:space="preserve"> </w:t>
      </w:r>
      <w:r w:rsidRPr="0024217C">
        <w:rPr>
          <w:rFonts w:eastAsia="標楷體" w:hint="eastAsia"/>
        </w:rPr>
        <w:t>填表日期：</w:t>
      </w:r>
      <w:r w:rsidRPr="0024217C">
        <w:rPr>
          <w:rFonts w:eastAsia="標楷體" w:hint="eastAsia"/>
          <w:u w:val="single"/>
        </w:rPr>
        <w:t xml:space="preserve">　　　　　　</w:t>
      </w:r>
    </w:p>
    <w:p w:rsidR="0007578C" w:rsidRPr="0024217C" w:rsidRDefault="0007578C">
      <w:pPr>
        <w:tabs>
          <w:tab w:val="left" w:pos="142"/>
        </w:tabs>
        <w:spacing w:before="40"/>
        <w:ind w:left="-142"/>
        <w:rPr>
          <w:rFonts w:eastAsia="標楷體"/>
        </w:rPr>
      </w:pPr>
    </w:p>
    <w:tbl>
      <w:tblPr>
        <w:tblW w:w="10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1134"/>
        <w:gridCol w:w="1769"/>
        <w:gridCol w:w="1440"/>
        <w:gridCol w:w="4101"/>
      </w:tblGrid>
      <w:tr w:rsidR="001D59D7" w:rsidRPr="00E97723" w:rsidTr="00287C47">
        <w:trPr>
          <w:cantSplit/>
          <w:trHeight w:hRule="exact" w:val="454"/>
          <w:jc w:val="center"/>
        </w:trPr>
        <w:tc>
          <w:tcPr>
            <w:tcW w:w="1641" w:type="dxa"/>
            <w:vMerge w:val="restart"/>
            <w:shd w:val="clear" w:color="auto" w:fill="auto"/>
            <w:vAlign w:val="center"/>
          </w:tcPr>
          <w:p w:rsidR="001D59D7" w:rsidRPr="00E97723" w:rsidRDefault="001D59D7" w:rsidP="00EC2B2E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中文姓名</w:t>
            </w:r>
          </w:p>
        </w:tc>
        <w:tc>
          <w:tcPr>
            <w:tcW w:w="2903" w:type="dxa"/>
            <w:gridSpan w:val="2"/>
            <w:vMerge w:val="restart"/>
            <w:shd w:val="clear" w:color="auto" w:fill="auto"/>
            <w:vAlign w:val="center"/>
          </w:tcPr>
          <w:p w:rsidR="001D59D7" w:rsidRPr="00E97723" w:rsidRDefault="001D59D7" w:rsidP="00EC2B2E">
            <w:pPr>
              <w:spacing w:before="170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D59D7" w:rsidRPr="00E97723" w:rsidRDefault="001D59D7" w:rsidP="00EC2B2E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英文姓名</w:t>
            </w:r>
          </w:p>
        </w:tc>
        <w:tc>
          <w:tcPr>
            <w:tcW w:w="4101" w:type="dxa"/>
            <w:tcBorders>
              <w:top w:val="single" w:sz="12" w:space="0" w:color="auto"/>
              <w:bottom w:val="nil"/>
            </w:tcBorders>
          </w:tcPr>
          <w:p w:rsidR="001D59D7" w:rsidRPr="00E97723" w:rsidRDefault="001D59D7" w:rsidP="00EC2B2E">
            <w:pPr>
              <w:jc w:val="both"/>
              <w:rPr>
                <w:rFonts w:eastAsia="標楷體"/>
              </w:rPr>
            </w:pPr>
          </w:p>
        </w:tc>
      </w:tr>
      <w:tr w:rsidR="001D59D7" w:rsidRPr="00E97723" w:rsidTr="00287C47">
        <w:trPr>
          <w:cantSplit/>
          <w:trHeight w:hRule="exact" w:val="340"/>
          <w:jc w:val="center"/>
        </w:trPr>
        <w:tc>
          <w:tcPr>
            <w:tcW w:w="1641" w:type="dxa"/>
            <w:vMerge/>
            <w:shd w:val="clear" w:color="auto" w:fill="auto"/>
            <w:vAlign w:val="center"/>
          </w:tcPr>
          <w:p w:rsidR="001D59D7" w:rsidRPr="00E97723" w:rsidRDefault="001D59D7" w:rsidP="00EC2B2E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</w:p>
        </w:tc>
        <w:tc>
          <w:tcPr>
            <w:tcW w:w="2903" w:type="dxa"/>
            <w:gridSpan w:val="2"/>
            <w:vMerge/>
            <w:shd w:val="clear" w:color="auto" w:fill="auto"/>
          </w:tcPr>
          <w:p w:rsidR="001D59D7" w:rsidRPr="00E97723" w:rsidRDefault="001D59D7" w:rsidP="00EC2B2E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1D59D7" w:rsidRPr="00E97723" w:rsidRDefault="001D59D7" w:rsidP="00EC2B2E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</w:p>
        </w:tc>
        <w:tc>
          <w:tcPr>
            <w:tcW w:w="4101" w:type="dxa"/>
            <w:tcBorders>
              <w:top w:val="nil"/>
              <w:bottom w:val="single" w:sz="6" w:space="0" w:color="auto"/>
            </w:tcBorders>
            <w:vAlign w:val="center"/>
          </w:tcPr>
          <w:p w:rsidR="001D59D7" w:rsidRPr="00E97723" w:rsidRDefault="001D59D7" w:rsidP="00FB0994">
            <w:pPr>
              <w:spacing w:line="200" w:lineRule="exact"/>
              <w:jc w:val="both"/>
              <w:rPr>
                <w:rFonts w:eastAsia="標楷體"/>
                <w:b/>
                <w:color w:val="808080"/>
                <w:sz w:val="20"/>
              </w:rPr>
            </w:pPr>
            <w:r w:rsidRPr="00E97723">
              <w:rPr>
                <w:rFonts w:eastAsia="標楷體"/>
                <w:color w:val="808080"/>
                <w:sz w:val="20"/>
              </w:rPr>
              <w:t>(First Name)</w:t>
            </w:r>
            <w:r w:rsidRPr="00E97723">
              <w:rPr>
                <w:rFonts w:eastAsia="標楷體" w:hint="eastAsia"/>
                <w:color w:val="808080"/>
                <w:sz w:val="20"/>
              </w:rPr>
              <w:t xml:space="preserve"> </w:t>
            </w:r>
            <w:r w:rsidRPr="00E97723">
              <w:rPr>
                <w:rFonts w:eastAsia="標楷體"/>
                <w:color w:val="808080"/>
                <w:sz w:val="20"/>
              </w:rPr>
              <w:t xml:space="preserve"> (Middle Name)</w:t>
            </w:r>
            <w:r w:rsidRPr="00E97723">
              <w:rPr>
                <w:rFonts w:eastAsia="標楷體" w:hint="eastAsia"/>
                <w:color w:val="808080"/>
                <w:sz w:val="20"/>
              </w:rPr>
              <w:t xml:space="preserve"> </w:t>
            </w:r>
            <w:r w:rsidRPr="00E97723">
              <w:rPr>
                <w:rFonts w:eastAsia="標楷體"/>
                <w:color w:val="808080"/>
                <w:sz w:val="20"/>
              </w:rPr>
              <w:t xml:space="preserve"> (Last Name)</w:t>
            </w:r>
          </w:p>
        </w:tc>
      </w:tr>
      <w:tr w:rsidR="001D59D7" w:rsidRPr="00E97723" w:rsidTr="00287C47">
        <w:trPr>
          <w:cantSplit/>
          <w:trHeight w:hRule="exact" w:val="510"/>
          <w:jc w:val="center"/>
        </w:trPr>
        <w:tc>
          <w:tcPr>
            <w:tcW w:w="1641" w:type="dxa"/>
            <w:shd w:val="clear" w:color="auto" w:fill="auto"/>
            <w:vAlign w:val="center"/>
          </w:tcPr>
          <w:p w:rsidR="001D59D7" w:rsidRPr="00E97723" w:rsidRDefault="001D59D7" w:rsidP="00EC2B2E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國籍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1D59D7" w:rsidRPr="00E97723" w:rsidRDefault="001D59D7" w:rsidP="00C311ED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D59D7" w:rsidRPr="00E97723" w:rsidRDefault="001D59D7" w:rsidP="00EC2B2E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性別</w:t>
            </w:r>
          </w:p>
        </w:tc>
        <w:tc>
          <w:tcPr>
            <w:tcW w:w="4101" w:type="dxa"/>
            <w:tcBorders>
              <w:top w:val="single" w:sz="6" w:space="0" w:color="auto"/>
            </w:tcBorders>
            <w:vAlign w:val="center"/>
          </w:tcPr>
          <w:p w:rsidR="001D59D7" w:rsidRPr="00E97723" w:rsidRDefault="001D59D7" w:rsidP="00EC2B2E">
            <w:pPr>
              <w:snapToGrid w:val="0"/>
              <w:jc w:val="center"/>
              <w:rPr>
                <w:rFonts w:eastAsia="標楷體"/>
              </w:rPr>
            </w:pPr>
            <w:r w:rsidRPr="00E97723">
              <w:rPr>
                <w:rFonts w:eastAsia="標楷體" w:hint="eastAsia"/>
                <w:sz w:val="28"/>
                <w:szCs w:val="28"/>
              </w:rPr>
              <w:t>□</w:t>
            </w:r>
            <w:r w:rsidRPr="00E97723">
              <w:rPr>
                <w:rFonts w:eastAsia="標楷體" w:hint="eastAsia"/>
              </w:rPr>
              <w:t>男</w:t>
            </w:r>
            <w:r w:rsidRPr="00E97723">
              <w:rPr>
                <w:rFonts w:eastAsia="標楷體" w:hint="eastAsia"/>
              </w:rPr>
              <w:t xml:space="preserve"> </w:t>
            </w:r>
            <w:r w:rsidRPr="00E97723">
              <w:rPr>
                <w:rFonts w:eastAsia="標楷體"/>
              </w:rPr>
              <w:t xml:space="preserve"> </w:t>
            </w:r>
            <w:r w:rsidRPr="00E97723">
              <w:rPr>
                <w:rFonts w:eastAsia="標楷體" w:hint="eastAsia"/>
              </w:rPr>
              <w:t xml:space="preserve">  </w:t>
            </w:r>
            <w:r w:rsidRPr="00E97723">
              <w:rPr>
                <w:rFonts w:eastAsia="標楷體" w:hint="eastAsia"/>
                <w:sz w:val="28"/>
                <w:szCs w:val="28"/>
              </w:rPr>
              <w:t>□</w:t>
            </w:r>
            <w:r w:rsidRPr="00E97723">
              <w:rPr>
                <w:rFonts w:eastAsia="標楷體" w:hint="eastAsia"/>
              </w:rPr>
              <w:t>女</w:t>
            </w:r>
          </w:p>
        </w:tc>
      </w:tr>
      <w:tr w:rsidR="001D59D7" w:rsidRPr="00E97723" w:rsidTr="00287C47">
        <w:trPr>
          <w:cantSplit/>
          <w:trHeight w:hRule="exact" w:val="510"/>
          <w:jc w:val="center"/>
        </w:trPr>
        <w:tc>
          <w:tcPr>
            <w:tcW w:w="1641" w:type="dxa"/>
            <w:vAlign w:val="center"/>
          </w:tcPr>
          <w:p w:rsidR="001D59D7" w:rsidRPr="00E97723" w:rsidRDefault="001D59D7" w:rsidP="00EC2B2E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身分證字號</w:t>
            </w:r>
          </w:p>
        </w:tc>
        <w:tc>
          <w:tcPr>
            <w:tcW w:w="2903" w:type="dxa"/>
            <w:gridSpan w:val="2"/>
            <w:tcBorders>
              <w:bottom w:val="single" w:sz="6" w:space="0" w:color="auto"/>
            </w:tcBorders>
            <w:vAlign w:val="center"/>
          </w:tcPr>
          <w:p w:rsidR="001D59D7" w:rsidRPr="00E97723" w:rsidRDefault="001D59D7" w:rsidP="00EC2B2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1D59D7" w:rsidRPr="00E97723" w:rsidRDefault="001D59D7" w:rsidP="00EC2B2E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出生日期</w:t>
            </w:r>
          </w:p>
        </w:tc>
        <w:tc>
          <w:tcPr>
            <w:tcW w:w="4101" w:type="dxa"/>
            <w:tcBorders>
              <w:bottom w:val="single" w:sz="6" w:space="0" w:color="auto"/>
            </w:tcBorders>
            <w:vAlign w:val="center"/>
          </w:tcPr>
          <w:p w:rsidR="001D59D7" w:rsidRPr="00E97723" w:rsidRDefault="001D59D7" w:rsidP="00EC2B2E">
            <w:pPr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 xml:space="preserve"> </w:t>
            </w:r>
            <w:r w:rsidRPr="00E97723">
              <w:rPr>
                <w:rFonts w:eastAsia="標楷體" w:hint="eastAsia"/>
              </w:rPr>
              <w:t>民國</w:t>
            </w:r>
            <w:r w:rsidRPr="00E97723">
              <w:rPr>
                <w:rFonts w:eastAsia="標楷體" w:hint="eastAsia"/>
              </w:rPr>
              <w:t xml:space="preserve">     </w:t>
            </w:r>
            <w:r w:rsidRPr="00E97723">
              <w:rPr>
                <w:rFonts w:eastAsia="標楷體" w:hint="eastAsia"/>
              </w:rPr>
              <w:t>年</w:t>
            </w:r>
            <w:r w:rsidRPr="00E97723">
              <w:rPr>
                <w:rFonts w:eastAsia="標楷體" w:hint="eastAsia"/>
              </w:rPr>
              <w:t xml:space="preserve">    </w:t>
            </w:r>
            <w:r w:rsidRPr="00E97723">
              <w:rPr>
                <w:rFonts w:eastAsia="標楷體" w:hint="eastAsia"/>
              </w:rPr>
              <w:t>月</w:t>
            </w:r>
            <w:r w:rsidRPr="00E97723">
              <w:rPr>
                <w:rFonts w:eastAsia="標楷體" w:hint="eastAsia"/>
              </w:rPr>
              <w:t xml:space="preserve">    </w:t>
            </w:r>
            <w:r w:rsidRPr="00E97723">
              <w:rPr>
                <w:rFonts w:eastAsia="標楷體" w:hint="eastAsia"/>
              </w:rPr>
              <w:t>日</w:t>
            </w:r>
          </w:p>
        </w:tc>
      </w:tr>
      <w:tr w:rsidR="001A5238" w:rsidRPr="00E97723" w:rsidTr="000B1CD6">
        <w:trPr>
          <w:cantSplit/>
          <w:trHeight w:val="170"/>
          <w:jc w:val="center"/>
        </w:trPr>
        <w:tc>
          <w:tcPr>
            <w:tcW w:w="1641" w:type="dxa"/>
            <w:vMerge w:val="restart"/>
            <w:vAlign w:val="center"/>
          </w:tcPr>
          <w:p w:rsidR="001A5238" w:rsidRPr="00E97723" w:rsidRDefault="001A5238" w:rsidP="00950308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聯絡地址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A5238" w:rsidRPr="00E97723" w:rsidRDefault="001A5238" w:rsidP="00E97723">
            <w:pPr>
              <w:spacing w:beforeLines="15" w:before="36" w:afterLines="15" w:after="36" w:line="160" w:lineRule="exact"/>
              <w:rPr>
                <w:rFonts w:eastAsia="標楷體"/>
                <w:spacing w:val="-30"/>
                <w:sz w:val="20"/>
              </w:rPr>
            </w:pPr>
            <w:r w:rsidRPr="00E97723">
              <w:rPr>
                <w:rFonts w:eastAsia="標楷體" w:hint="eastAsia"/>
                <w:spacing w:val="-30"/>
                <w:sz w:val="20"/>
              </w:rPr>
              <w:t>五</w:t>
            </w:r>
            <w:r w:rsidRPr="00E97723">
              <w:rPr>
                <w:rFonts w:eastAsia="標楷體" w:hint="eastAsia"/>
                <w:spacing w:val="-3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-30"/>
                <w:sz w:val="20"/>
              </w:rPr>
              <w:t>碼</w:t>
            </w:r>
            <w:r w:rsidRPr="00E97723">
              <w:rPr>
                <w:rFonts w:eastAsia="標楷體" w:hint="eastAsia"/>
                <w:spacing w:val="-3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-30"/>
                <w:sz w:val="20"/>
              </w:rPr>
              <w:t>郵</w:t>
            </w:r>
            <w:r w:rsidRPr="00E97723">
              <w:rPr>
                <w:rFonts w:eastAsia="標楷體" w:hint="eastAsia"/>
                <w:spacing w:val="-3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-30"/>
                <w:sz w:val="20"/>
              </w:rPr>
              <w:t>遞</w:t>
            </w:r>
            <w:r w:rsidRPr="00E97723">
              <w:rPr>
                <w:rFonts w:eastAsia="標楷體" w:hint="eastAsia"/>
                <w:spacing w:val="-3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-30"/>
                <w:sz w:val="20"/>
              </w:rPr>
              <w:t>區</w:t>
            </w:r>
            <w:r w:rsidRPr="00E97723">
              <w:rPr>
                <w:rFonts w:eastAsia="標楷體" w:hint="eastAsia"/>
                <w:spacing w:val="-3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-30"/>
                <w:sz w:val="20"/>
              </w:rPr>
              <w:t>號</w:t>
            </w:r>
          </w:p>
        </w:tc>
        <w:tc>
          <w:tcPr>
            <w:tcW w:w="73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1A5238" w:rsidRPr="00E97723" w:rsidRDefault="001A5238" w:rsidP="001A5238">
            <w:pPr>
              <w:spacing w:beforeLines="15" w:before="36" w:afterLines="15" w:after="36" w:line="160" w:lineRule="exact"/>
              <w:ind w:leftChars="300" w:left="720" w:rightChars="300" w:right="720"/>
              <w:jc w:val="center"/>
              <w:rPr>
                <w:rFonts w:eastAsia="標楷體"/>
                <w:spacing w:val="100"/>
                <w:sz w:val="20"/>
              </w:rPr>
            </w:pPr>
            <w:r w:rsidRPr="00E97723">
              <w:rPr>
                <w:rFonts w:eastAsia="標楷體" w:hint="eastAsia"/>
                <w:spacing w:val="100"/>
                <w:sz w:val="20"/>
              </w:rPr>
              <w:t>聯</w:t>
            </w:r>
            <w:r w:rsidRPr="00E97723">
              <w:rPr>
                <w:rFonts w:eastAsia="標楷體" w:hint="eastAsia"/>
                <w:spacing w:val="10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100"/>
                <w:sz w:val="20"/>
              </w:rPr>
              <w:t>絡</w:t>
            </w:r>
            <w:r w:rsidRPr="00E97723">
              <w:rPr>
                <w:rFonts w:eastAsia="標楷體" w:hint="eastAsia"/>
                <w:spacing w:val="10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100"/>
                <w:sz w:val="20"/>
              </w:rPr>
              <w:t>地</w:t>
            </w:r>
            <w:r w:rsidRPr="00E97723">
              <w:rPr>
                <w:rFonts w:eastAsia="標楷體" w:hint="eastAsia"/>
                <w:spacing w:val="10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100"/>
                <w:sz w:val="20"/>
              </w:rPr>
              <w:t>址</w:t>
            </w:r>
          </w:p>
        </w:tc>
      </w:tr>
      <w:tr w:rsidR="00810E43" w:rsidRPr="00E97723" w:rsidTr="00FB7C99">
        <w:trPr>
          <w:cantSplit/>
          <w:trHeight w:val="454"/>
          <w:jc w:val="center"/>
        </w:trPr>
        <w:tc>
          <w:tcPr>
            <w:tcW w:w="1641" w:type="dxa"/>
            <w:vMerge/>
            <w:vAlign w:val="center"/>
          </w:tcPr>
          <w:p w:rsidR="00810E43" w:rsidRPr="00E97723" w:rsidRDefault="00810E43" w:rsidP="00950308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45412" w:rsidRPr="00E97723" w:rsidRDefault="00B45412" w:rsidP="00B4541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6" w:space="0" w:color="auto"/>
            </w:tcBorders>
            <w:vAlign w:val="center"/>
          </w:tcPr>
          <w:p w:rsidR="00810E43" w:rsidRPr="00E97723" w:rsidRDefault="00810E43" w:rsidP="006A1BF0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311ED" w:rsidRPr="00E97723" w:rsidTr="00900CE0">
        <w:trPr>
          <w:cantSplit/>
          <w:trHeight w:hRule="exact" w:val="454"/>
          <w:jc w:val="center"/>
        </w:trPr>
        <w:tc>
          <w:tcPr>
            <w:tcW w:w="1641" w:type="dxa"/>
            <w:vAlign w:val="center"/>
          </w:tcPr>
          <w:p w:rsidR="00C311ED" w:rsidRPr="00E97723" w:rsidRDefault="00C311ED" w:rsidP="00EC2B2E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聯絡電話</w:t>
            </w:r>
          </w:p>
        </w:tc>
        <w:tc>
          <w:tcPr>
            <w:tcW w:w="8444" w:type="dxa"/>
            <w:gridSpan w:val="4"/>
            <w:vAlign w:val="center"/>
          </w:tcPr>
          <w:p w:rsidR="00C311ED" w:rsidRPr="00E97723" w:rsidRDefault="00C311ED" w:rsidP="00EC2B2E">
            <w:pPr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1.</w:t>
            </w:r>
            <w:r w:rsidRPr="00E97723">
              <w:rPr>
                <w:rFonts w:eastAsia="標楷體" w:hint="eastAsia"/>
              </w:rPr>
              <w:t>手機：</w:t>
            </w:r>
            <w:r w:rsidRPr="00E97723">
              <w:rPr>
                <w:rFonts w:eastAsia="標楷體" w:hint="eastAsia"/>
              </w:rPr>
              <w:t xml:space="preserve">                 2.</w:t>
            </w:r>
            <w:r w:rsidRPr="00E97723">
              <w:rPr>
                <w:rFonts w:eastAsia="標楷體" w:hint="eastAsia"/>
              </w:rPr>
              <w:t>公：</w:t>
            </w:r>
            <w:r w:rsidRPr="00E97723">
              <w:rPr>
                <w:rFonts w:eastAsia="標楷體" w:hint="eastAsia"/>
              </w:rPr>
              <w:t xml:space="preserve">                  3.</w:t>
            </w:r>
            <w:r w:rsidRPr="00E97723">
              <w:rPr>
                <w:rFonts w:eastAsia="標楷體" w:hint="eastAsia"/>
              </w:rPr>
              <w:t>宅：</w:t>
            </w:r>
          </w:p>
        </w:tc>
      </w:tr>
      <w:tr w:rsidR="00C311ED" w:rsidRPr="00E97723" w:rsidTr="00900CE0">
        <w:trPr>
          <w:cantSplit/>
          <w:trHeight w:hRule="exact" w:val="454"/>
          <w:jc w:val="center"/>
        </w:trPr>
        <w:tc>
          <w:tcPr>
            <w:tcW w:w="1641" w:type="dxa"/>
            <w:vAlign w:val="center"/>
          </w:tcPr>
          <w:p w:rsidR="00C311ED" w:rsidRPr="00E97723" w:rsidRDefault="00C311ED" w:rsidP="00EC2B2E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傳真號碼</w:t>
            </w:r>
          </w:p>
        </w:tc>
        <w:tc>
          <w:tcPr>
            <w:tcW w:w="2903" w:type="dxa"/>
            <w:gridSpan w:val="2"/>
            <w:vAlign w:val="center"/>
          </w:tcPr>
          <w:p w:rsidR="00C311ED" w:rsidRPr="00E97723" w:rsidRDefault="00C311ED" w:rsidP="00EC2B2E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311ED" w:rsidRPr="00E97723" w:rsidRDefault="00C311ED" w:rsidP="00EC2B2E">
            <w:pPr>
              <w:jc w:val="center"/>
              <w:rPr>
                <w:rFonts w:eastAsia="標楷體"/>
              </w:rPr>
            </w:pPr>
            <w:r w:rsidRPr="00E97723">
              <w:rPr>
                <w:rFonts w:eastAsia="標楷體"/>
              </w:rPr>
              <w:t>E-mail</w:t>
            </w:r>
            <w:r w:rsidRPr="00E97723">
              <w:rPr>
                <w:rFonts w:eastAsia="標楷體" w:hint="eastAsia"/>
              </w:rPr>
              <w:t>信箱</w:t>
            </w:r>
          </w:p>
        </w:tc>
        <w:tc>
          <w:tcPr>
            <w:tcW w:w="4101" w:type="dxa"/>
          </w:tcPr>
          <w:p w:rsidR="00C311ED" w:rsidRPr="00E97723" w:rsidRDefault="00C311ED" w:rsidP="00EC2B2E">
            <w:pPr>
              <w:jc w:val="both"/>
              <w:rPr>
                <w:rFonts w:eastAsia="標楷體"/>
              </w:rPr>
            </w:pPr>
          </w:p>
        </w:tc>
      </w:tr>
      <w:tr w:rsidR="00947DBA" w:rsidRPr="00E97723" w:rsidTr="00FB7C99">
        <w:trPr>
          <w:cantSplit/>
          <w:trHeight w:hRule="exact" w:val="829"/>
          <w:jc w:val="center"/>
        </w:trPr>
        <w:tc>
          <w:tcPr>
            <w:tcW w:w="1641" w:type="dxa"/>
            <w:vAlign w:val="center"/>
          </w:tcPr>
          <w:p w:rsidR="00947DBA" w:rsidRPr="00947DBA" w:rsidRDefault="00947DBA" w:rsidP="001C002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47DBA">
              <w:rPr>
                <w:rFonts w:ascii="標楷體" w:eastAsia="標楷體" w:hAnsi="標楷體" w:hint="eastAsia"/>
                <w:spacing w:val="-20"/>
              </w:rPr>
              <w:t>專科以上</w:t>
            </w:r>
          </w:p>
          <w:p w:rsidR="00947DBA" w:rsidRPr="00E97723" w:rsidRDefault="00947DBA" w:rsidP="001C0028">
            <w:pPr>
              <w:snapToGrid w:val="0"/>
              <w:spacing w:line="240" w:lineRule="exact"/>
              <w:ind w:leftChars="25" w:left="60" w:rightChars="25" w:right="60"/>
              <w:jc w:val="center"/>
              <w:rPr>
                <w:rFonts w:eastAsia="標楷體"/>
              </w:rPr>
            </w:pPr>
            <w:r w:rsidRPr="00E01A38">
              <w:rPr>
                <w:rFonts w:ascii="標楷體" w:eastAsia="標楷體" w:hAnsi="標楷體" w:hint="eastAsia"/>
                <w:spacing w:val="-20"/>
              </w:rPr>
              <w:t>教師證書字號</w:t>
            </w:r>
          </w:p>
        </w:tc>
        <w:tc>
          <w:tcPr>
            <w:tcW w:w="2903" w:type="dxa"/>
            <w:gridSpan w:val="2"/>
            <w:vAlign w:val="center"/>
          </w:tcPr>
          <w:p w:rsidR="00947DBA" w:rsidRPr="00E97723" w:rsidRDefault="00947DBA" w:rsidP="001C0028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FB7C99" w:rsidRDefault="00FB7C99" w:rsidP="00FB7C99">
            <w:pPr>
              <w:spacing w:line="2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國家考試專業技術</w:t>
            </w:r>
            <w:r w:rsidRPr="00FE6B79">
              <w:rPr>
                <w:rFonts w:ascii="標楷體" w:eastAsia="標楷體" w:hAnsi="標楷體" w:hint="eastAsia"/>
              </w:rPr>
              <w:t>證照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D7AB3">
              <w:rPr>
                <w:rFonts w:ascii="新細明體" w:hAnsi="新細明體" w:hint="eastAsia"/>
                <w:sz w:val="16"/>
                <w:szCs w:val="16"/>
              </w:rPr>
              <w:t>請務必</w:t>
            </w:r>
            <w:r w:rsidRPr="00631378">
              <w:rPr>
                <w:rFonts w:ascii="新細明體" w:hAnsi="新細明體" w:hint="eastAsia"/>
                <w:sz w:val="16"/>
                <w:szCs w:val="16"/>
              </w:rPr>
              <w:t>註明等級</w:t>
            </w:r>
          </w:p>
          <w:p w:rsidR="00947DBA" w:rsidRPr="00E97723" w:rsidRDefault="00FB7C99" w:rsidP="00FB7C99">
            <w:pPr>
              <w:spacing w:line="200" w:lineRule="exact"/>
              <w:jc w:val="center"/>
              <w:rPr>
                <w:rFonts w:eastAsia="標楷體"/>
              </w:rPr>
            </w:pPr>
            <w:r w:rsidRPr="00631378">
              <w:rPr>
                <w:rFonts w:ascii="新細明體" w:hAnsi="新細明體" w:hint="eastAsia"/>
                <w:sz w:val="16"/>
                <w:szCs w:val="16"/>
              </w:rPr>
              <w:t>與實務經驗年資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4101" w:type="dxa"/>
            <w:vAlign w:val="center"/>
          </w:tcPr>
          <w:p w:rsidR="00947DBA" w:rsidRPr="00E97723" w:rsidRDefault="00947DBA" w:rsidP="001C0028">
            <w:pPr>
              <w:jc w:val="center"/>
              <w:rPr>
                <w:rFonts w:eastAsia="標楷體"/>
              </w:rPr>
            </w:pPr>
          </w:p>
        </w:tc>
      </w:tr>
      <w:tr w:rsidR="00C311ED" w:rsidRPr="00E97723" w:rsidTr="00900CE0">
        <w:trPr>
          <w:cantSplit/>
          <w:trHeight w:hRule="exact" w:val="454"/>
          <w:jc w:val="center"/>
        </w:trPr>
        <w:tc>
          <w:tcPr>
            <w:tcW w:w="1641" w:type="dxa"/>
            <w:vAlign w:val="center"/>
          </w:tcPr>
          <w:p w:rsidR="00C311ED" w:rsidRPr="00E97723" w:rsidRDefault="00C311ED" w:rsidP="00EC2B2E">
            <w:pPr>
              <w:spacing w:line="320" w:lineRule="exact"/>
              <w:ind w:leftChars="25" w:left="60" w:rightChars="25" w:right="60"/>
              <w:jc w:val="distribute"/>
              <w:rPr>
                <w:rFonts w:eastAsia="標楷體"/>
                <w:b/>
                <w:color w:val="000000"/>
              </w:rPr>
            </w:pPr>
            <w:r w:rsidRPr="00E97723">
              <w:rPr>
                <w:rFonts w:eastAsia="標楷體" w:hint="eastAsia"/>
                <w:color w:val="000000"/>
              </w:rPr>
              <w:t>身分別</w:t>
            </w:r>
          </w:p>
        </w:tc>
        <w:tc>
          <w:tcPr>
            <w:tcW w:w="8444" w:type="dxa"/>
            <w:gridSpan w:val="4"/>
            <w:vAlign w:val="center"/>
          </w:tcPr>
          <w:p w:rsidR="00C311ED" w:rsidRPr="00E97723" w:rsidRDefault="00C311ED" w:rsidP="00EC2B2E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E97723">
              <w:rPr>
                <w:rFonts w:eastAsia="標楷體" w:hint="eastAsia"/>
                <w:color w:val="000000"/>
                <w:sz w:val="32"/>
                <w:szCs w:val="32"/>
              </w:rPr>
              <w:t>□</w:t>
            </w:r>
            <w:r w:rsidRPr="00E97723">
              <w:rPr>
                <w:rFonts w:eastAsia="標楷體" w:hint="eastAsia"/>
                <w:color w:val="000000"/>
              </w:rPr>
              <w:t>持有身心障礙手冊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E97723">
              <w:rPr>
                <w:rFonts w:eastAsia="標楷體" w:hint="eastAsia"/>
                <w:color w:val="000000"/>
                <w:u w:val="single"/>
              </w:rPr>
              <w:t>度</w:t>
            </w:r>
            <w:r w:rsidRPr="00E97723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E97723">
              <w:rPr>
                <w:rFonts w:eastAsia="標楷體" w:hint="eastAsia"/>
                <w:color w:val="000000"/>
                <w:sz w:val="22"/>
                <w:szCs w:val="22"/>
              </w:rPr>
              <w:t>障礙等級</w:t>
            </w:r>
            <w:r w:rsidRPr="00E97723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E97723">
              <w:rPr>
                <w:rFonts w:eastAsia="標楷體" w:hint="eastAsia"/>
                <w:color w:val="000000"/>
              </w:rPr>
              <w:t xml:space="preserve">   </w:t>
            </w:r>
            <w:r w:rsidRPr="00E97723">
              <w:rPr>
                <w:rFonts w:eastAsia="標楷體" w:hint="eastAsia"/>
                <w:color w:val="000000"/>
                <w:sz w:val="32"/>
                <w:szCs w:val="32"/>
              </w:rPr>
              <w:t>□</w:t>
            </w:r>
            <w:r w:rsidRPr="00E97723">
              <w:rPr>
                <w:rFonts w:eastAsia="標楷體" w:hint="eastAsia"/>
                <w:color w:val="000000"/>
              </w:rPr>
              <w:t>具原住民身分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Pr="00E97723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E97723">
              <w:rPr>
                <w:rFonts w:eastAsia="標楷體" w:hint="eastAsia"/>
                <w:color w:val="000000"/>
                <w:sz w:val="22"/>
                <w:szCs w:val="22"/>
              </w:rPr>
              <w:t>族別</w:t>
            </w:r>
            <w:r w:rsidRPr="00E97723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</w:tr>
      <w:tr w:rsidR="004B7805" w:rsidRPr="00E97723" w:rsidTr="004B7805">
        <w:trPr>
          <w:cantSplit/>
          <w:trHeight w:hRule="exact" w:val="1200"/>
          <w:jc w:val="center"/>
        </w:trPr>
        <w:tc>
          <w:tcPr>
            <w:tcW w:w="1641" w:type="dxa"/>
            <w:vAlign w:val="center"/>
          </w:tcPr>
          <w:p w:rsidR="004B7805" w:rsidRPr="00275D1F" w:rsidRDefault="004B7805" w:rsidP="004B7805">
            <w:pPr>
              <w:snapToGrid w:val="0"/>
              <w:spacing w:line="240" w:lineRule="exact"/>
              <w:ind w:leftChars="25" w:left="60"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275D1F">
              <w:rPr>
                <w:rFonts w:eastAsia="標楷體" w:hint="eastAsia"/>
                <w:sz w:val="22"/>
                <w:szCs w:val="22"/>
              </w:rPr>
              <w:t>目前是否有配偶及三親等以內血親、姻親在國立屏東科技大學任教</w:t>
            </w:r>
          </w:p>
        </w:tc>
        <w:tc>
          <w:tcPr>
            <w:tcW w:w="8444" w:type="dxa"/>
            <w:gridSpan w:val="4"/>
            <w:vAlign w:val="center"/>
          </w:tcPr>
          <w:p w:rsidR="004B7805" w:rsidRPr="00E97723" w:rsidRDefault="004B7805" w:rsidP="00EC2B2E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97723">
              <w:rPr>
                <w:rFonts w:eastAsia="標楷體" w:hint="eastAsia"/>
                <w:color w:val="000000"/>
                <w:sz w:val="32"/>
                <w:szCs w:val="32"/>
              </w:rPr>
              <w:t>□</w:t>
            </w:r>
            <w:r w:rsidRPr="00E97723">
              <w:rPr>
                <w:rFonts w:eastAsia="標楷體" w:hint="eastAsia"/>
                <w:color w:val="000000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</w:rPr>
              <w:t>是，任教者姓名及單位：</w:t>
            </w:r>
            <w:r w:rsidRPr="00E97723">
              <w:rPr>
                <w:rFonts w:eastAsia="標楷體"/>
                <w:color w:val="000000"/>
                <w:u w:val="single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97723">
              <w:rPr>
                <w:rFonts w:eastAsia="標楷體"/>
                <w:color w:val="000000"/>
                <w:u w:val="single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97723">
              <w:rPr>
                <w:rFonts w:eastAsia="標楷體"/>
                <w:color w:val="000000"/>
                <w:u w:val="single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97723">
              <w:rPr>
                <w:rFonts w:eastAsia="標楷體"/>
                <w:color w:val="000000"/>
                <w:u w:val="single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97723">
              <w:rPr>
                <w:rFonts w:eastAsia="標楷體"/>
                <w:color w:val="000000"/>
                <w:u w:val="single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97723">
              <w:rPr>
                <w:rFonts w:eastAsia="標楷體"/>
                <w:color w:val="000000"/>
                <w:u w:val="single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97723">
              <w:rPr>
                <w:rFonts w:eastAsia="標楷體"/>
                <w:color w:val="000000"/>
                <w:u w:val="single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97723">
              <w:rPr>
                <w:rFonts w:eastAsia="標楷體"/>
                <w:color w:val="000000"/>
                <w:u w:val="single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97723">
              <w:rPr>
                <w:rFonts w:eastAsia="標楷體"/>
                <w:color w:val="000000"/>
                <w:u w:val="single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97723">
              <w:rPr>
                <w:rFonts w:eastAsia="標楷體"/>
                <w:color w:val="000000"/>
                <w:u w:val="single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  <w:p w:rsidR="004B7805" w:rsidRPr="00E97723" w:rsidRDefault="004B7805" w:rsidP="00EC2B2E">
            <w:pPr>
              <w:snapToGrid w:val="0"/>
              <w:jc w:val="both"/>
              <w:rPr>
                <w:rFonts w:eastAsia="標楷體"/>
              </w:rPr>
            </w:pPr>
            <w:r w:rsidRPr="00E97723">
              <w:rPr>
                <w:rFonts w:eastAsia="標楷體" w:hint="eastAsia"/>
                <w:color w:val="000000"/>
                <w:sz w:val="32"/>
                <w:szCs w:val="32"/>
              </w:rPr>
              <w:t>□</w:t>
            </w:r>
            <w:r w:rsidRPr="00E97723">
              <w:rPr>
                <w:rFonts w:eastAsia="標楷體" w:hint="eastAsia"/>
                <w:color w:val="000000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</w:rPr>
              <w:t>否</w:t>
            </w:r>
          </w:p>
        </w:tc>
      </w:tr>
    </w:tbl>
    <w:p w:rsidR="00E03163" w:rsidRPr="0024217C" w:rsidRDefault="00982DBD" w:rsidP="00DB7571">
      <w:pPr>
        <w:spacing w:beforeLines="100" w:before="240"/>
        <w:jc w:val="both"/>
        <w:rPr>
          <w:rFonts w:eastAsia="標楷體"/>
        </w:rPr>
      </w:pPr>
      <w:r w:rsidRPr="0024217C">
        <w:rPr>
          <w:rFonts w:eastAsia="標楷體" w:hint="eastAsia"/>
          <w:sz w:val="32"/>
        </w:rPr>
        <w:t>二、</w:t>
      </w:r>
      <w:r w:rsidR="00E03163" w:rsidRPr="0024217C">
        <w:rPr>
          <w:rFonts w:eastAsia="標楷體" w:hint="eastAsia"/>
          <w:sz w:val="32"/>
        </w:rPr>
        <w:t>主要學歷</w:t>
      </w:r>
      <w:r w:rsidR="00140046">
        <w:rPr>
          <w:rFonts w:ascii="標楷體" w:eastAsia="標楷體" w:hAnsi="標楷體" w:hint="eastAsia"/>
          <w:sz w:val="32"/>
        </w:rPr>
        <w:t>：</w:t>
      </w:r>
      <w:r w:rsidR="00E03163" w:rsidRPr="0024217C">
        <w:rPr>
          <w:rFonts w:eastAsia="標楷體" w:hint="eastAsia"/>
          <w:sz w:val="22"/>
        </w:rPr>
        <w:t>由最高學歷依次填寫，若仍在學者，請在學位欄填「肄業」</w:t>
      </w:r>
      <w:r w:rsidR="00E03163" w:rsidRPr="0024217C">
        <w:rPr>
          <w:rFonts w:eastAsia="標楷體" w:hint="eastAsia"/>
        </w:rPr>
        <w:t>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660"/>
        <w:gridCol w:w="2760"/>
        <w:gridCol w:w="680"/>
        <w:gridCol w:w="2780"/>
      </w:tblGrid>
      <w:tr w:rsidR="00E03163" w:rsidRPr="0024217C" w:rsidTr="00C45492">
        <w:trPr>
          <w:cantSplit/>
          <w:trHeight w:val="440"/>
          <w:jc w:val="center"/>
        </w:trPr>
        <w:tc>
          <w:tcPr>
            <w:tcW w:w="3200" w:type="dxa"/>
          </w:tcPr>
          <w:p w:rsidR="00E03163" w:rsidRPr="0024217C" w:rsidRDefault="00E03163">
            <w:pPr>
              <w:jc w:val="center"/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學校名稱</w:t>
            </w:r>
          </w:p>
        </w:tc>
        <w:tc>
          <w:tcPr>
            <w:tcW w:w="660" w:type="dxa"/>
          </w:tcPr>
          <w:p w:rsidR="00E03163" w:rsidRPr="0024217C" w:rsidRDefault="00E03163">
            <w:pPr>
              <w:jc w:val="center"/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國別</w:t>
            </w:r>
          </w:p>
        </w:tc>
        <w:tc>
          <w:tcPr>
            <w:tcW w:w="2760" w:type="dxa"/>
          </w:tcPr>
          <w:p w:rsidR="00E03163" w:rsidRPr="0024217C" w:rsidRDefault="00E03163">
            <w:pPr>
              <w:jc w:val="center"/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主修學門系所</w:t>
            </w:r>
          </w:p>
        </w:tc>
        <w:tc>
          <w:tcPr>
            <w:tcW w:w="680" w:type="dxa"/>
          </w:tcPr>
          <w:p w:rsidR="00E03163" w:rsidRPr="0024217C" w:rsidRDefault="00E03163">
            <w:pPr>
              <w:jc w:val="center"/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學位</w:t>
            </w:r>
          </w:p>
        </w:tc>
        <w:tc>
          <w:tcPr>
            <w:tcW w:w="2780" w:type="dxa"/>
          </w:tcPr>
          <w:p w:rsidR="00E03163" w:rsidRPr="0024217C" w:rsidRDefault="00E03163">
            <w:pPr>
              <w:jc w:val="center"/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起訖年月</w:t>
            </w:r>
            <w:r w:rsidRPr="0024217C">
              <w:rPr>
                <w:rFonts w:eastAsia="標楷體" w:hint="eastAsia"/>
              </w:rPr>
              <w:t>(</w:t>
            </w:r>
            <w:r w:rsidRPr="0024217C">
              <w:rPr>
                <w:rFonts w:eastAsia="標楷體" w:hint="eastAsia"/>
                <w:u w:val="single"/>
              </w:rPr>
              <w:t>西元年</w:t>
            </w:r>
            <w:r w:rsidRPr="0024217C">
              <w:rPr>
                <w:rFonts w:eastAsia="標楷體" w:hint="eastAsia"/>
              </w:rPr>
              <w:t>/</w:t>
            </w:r>
            <w:r w:rsidRPr="0024217C">
              <w:rPr>
                <w:rFonts w:eastAsia="標楷體" w:hint="eastAsia"/>
                <w:u w:val="single"/>
              </w:rPr>
              <w:t>月</w:t>
            </w:r>
            <w:r w:rsidRPr="0024217C">
              <w:rPr>
                <w:rFonts w:eastAsia="標楷體" w:hint="eastAsia"/>
              </w:rPr>
              <w:t>)</w:t>
            </w:r>
          </w:p>
        </w:tc>
      </w:tr>
      <w:tr w:rsidR="00E03163" w:rsidRPr="00C551D1" w:rsidTr="00C551D1">
        <w:trPr>
          <w:cantSplit/>
          <w:trHeight w:hRule="exact" w:val="440"/>
          <w:jc w:val="center"/>
        </w:trPr>
        <w:tc>
          <w:tcPr>
            <w:tcW w:w="320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66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8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123831"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C551D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C551D1">
              <w:rPr>
                <w:rFonts w:eastAsia="標楷體"/>
                <w:sz w:val="28"/>
                <w:szCs w:val="28"/>
              </w:rPr>
              <w:t>/</w:t>
            </w:r>
            <w:r w:rsidRPr="00C551D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123831"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C551D1">
              <w:rPr>
                <w:rFonts w:eastAsia="標楷體" w:hint="eastAsia"/>
                <w:sz w:val="28"/>
                <w:szCs w:val="28"/>
              </w:rPr>
              <w:t>至</w:t>
            </w: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123831"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C551D1">
              <w:rPr>
                <w:rFonts w:eastAsia="標楷體" w:hint="eastAsia"/>
                <w:sz w:val="28"/>
                <w:szCs w:val="28"/>
              </w:rPr>
              <w:t>/</w:t>
            </w:r>
            <w:r w:rsidRPr="00C551D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123831"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E03163" w:rsidRPr="00C551D1" w:rsidTr="00C551D1">
        <w:trPr>
          <w:cantSplit/>
          <w:trHeight w:hRule="exact" w:val="440"/>
          <w:jc w:val="center"/>
        </w:trPr>
        <w:tc>
          <w:tcPr>
            <w:tcW w:w="320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66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80" w:type="dxa"/>
            <w:vAlign w:val="center"/>
          </w:tcPr>
          <w:p w:rsidR="00E03163" w:rsidRPr="00C551D1" w:rsidRDefault="00123831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C551D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C551D1">
              <w:rPr>
                <w:rFonts w:eastAsia="標楷體"/>
                <w:sz w:val="28"/>
                <w:szCs w:val="28"/>
              </w:rPr>
              <w:t>/</w:t>
            </w:r>
            <w:r w:rsidRPr="00C551D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C551D1">
              <w:rPr>
                <w:rFonts w:eastAsia="標楷體" w:hint="eastAsia"/>
                <w:sz w:val="28"/>
                <w:szCs w:val="28"/>
              </w:rPr>
              <w:t>至</w:t>
            </w: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C551D1">
              <w:rPr>
                <w:rFonts w:eastAsia="標楷體" w:hint="eastAsia"/>
                <w:sz w:val="28"/>
                <w:szCs w:val="28"/>
              </w:rPr>
              <w:t>/</w:t>
            </w:r>
            <w:r w:rsidRPr="00C551D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E03163" w:rsidRPr="00C551D1" w:rsidTr="00C551D1">
        <w:trPr>
          <w:cantSplit/>
          <w:trHeight w:hRule="exact" w:val="440"/>
          <w:jc w:val="center"/>
        </w:trPr>
        <w:tc>
          <w:tcPr>
            <w:tcW w:w="320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66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80" w:type="dxa"/>
            <w:vAlign w:val="center"/>
          </w:tcPr>
          <w:p w:rsidR="00E03163" w:rsidRPr="00C551D1" w:rsidRDefault="00123831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C551D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C551D1">
              <w:rPr>
                <w:rFonts w:eastAsia="標楷體"/>
                <w:sz w:val="28"/>
                <w:szCs w:val="28"/>
              </w:rPr>
              <w:t>/</w:t>
            </w:r>
            <w:r w:rsidRPr="00C551D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C551D1">
              <w:rPr>
                <w:rFonts w:eastAsia="標楷體" w:hint="eastAsia"/>
                <w:sz w:val="28"/>
                <w:szCs w:val="28"/>
              </w:rPr>
              <w:t>至</w:t>
            </w: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C551D1">
              <w:rPr>
                <w:rFonts w:eastAsia="標楷體" w:hint="eastAsia"/>
                <w:sz w:val="28"/>
                <w:szCs w:val="28"/>
              </w:rPr>
              <w:t>/</w:t>
            </w:r>
            <w:r w:rsidRPr="00C551D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982DBD" w:rsidRPr="0024217C" w:rsidRDefault="00982DBD" w:rsidP="00982DBD">
      <w:pPr>
        <w:spacing w:before="40" w:line="0" w:lineRule="atLeast"/>
        <w:ind w:left="-153" w:right="-284"/>
        <w:jc w:val="both"/>
        <w:rPr>
          <w:rFonts w:eastAsia="標楷體"/>
          <w:sz w:val="32"/>
        </w:rPr>
      </w:pPr>
    </w:p>
    <w:p w:rsidR="00E03163" w:rsidRPr="0024217C" w:rsidRDefault="00982DBD" w:rsidP="00982DBD">
      <w:pPr>
        <w:spacing w:before="40" w:line="0" w:lineRule="atLeast"/>
        <w:ind w:left="-153" w:right="-284"/>
        <w:jc w:val="both"/>
        <w:rPr>
          <w:rFonts w:eastAsia="標楷體"/>
        </w:rPr>
      </w:pPr>
      <w:r w:rsidRPr="0024217C">
        <w:rPr>
          <w:rFonts w:eastAsia="標楷體" w:hint="eastAsia"/>
          <w:sz w:val="32"/>
        </w:rPr>
        <w:t>三、</w:t>
      </w:r>
      <w:r w:rsidR="00E03163" w:rsidRPr="0024217C">
        <w:rPr>
          <w:rFonts w:eastAsia="標楷體" w:hint="eastAsia"/>
          <w:sz w:val="32"/>
        </w:rPr>
        <w:t>現職及與專長相關之經歷</w:t>
      </w:r>
      <w:r w:rsidR="00140046">
        <w:rPr>
          <w:rFonts w:ascii="標楷體" w:eastAsia="標楷體" w:hAnsi="標楷體" w:hint="eastAsia"/>
          <w:sz w:val="32"/>
        </w:rPr>
        <w:t>：</w:t>
      </w:r>
      <w:r w:rsidR="00E03163" w:rsidRPr="0024217C">
        <w:rPr>
          <w:rFonts w:eastAsia="標楷體" w:hint="eastAsia"/>
          <w:sz w:val="22"/>
        </w:rPr>
        <w:t>指與研究相關之專任職務，請依任職之時間先後順序由最近者往前追溯。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3020"/>
        <w:gridCol w:w="1100"/>
        <w:gridCol w:w="2760"/>
      </w:tblGrid>
      <w:tr w:rsidR="00E03163" w:rsidRPr="0024217C" w:rsidTr="004D7073">
        <w:trPr>
          <w:cantSplit/>
          <w:trHeight w:hRule="exact" w:val="440"/>
          <w:jc w:val="center"/>
        </w:trPr>
        <w:tc>
          <w:tcPr>
            <w:tcW w:w="3200" w:type="dxa"/>
          </w:tcPr>
          <w:p w:rsidR="00E03163" w:rsidRPr="0024217C" w:rsidRDefault="00E03163">
            <w:pPr>
              <w:jc w:val="center"/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服務機構</w:t>
            </w:r>
          </w:p>
        </w:tc>
        <w:tc>
          <w:tcPr>
            <w:tcW w:w="3020" w:type="dxa"/>
          </w:tcPr>
          <w:p w:rsidR="00E03163" w:rsidRPr="0024217C" w:rsidRDefault="00E03163">
            <w:pPr>
              <w:jc w:val="center"/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服務部門／系所</w:t>
            </w:r>
          </w:p>
        </w:tc>
        <w:tc>
          <w:tcPr>
            <w:tcW w:w="1100" w:type="dxa"/>
          </w:tcPr>
          <w:p w:rsidR="00E03163" w:rsidRPr="0024217C" w:rsidRDefault="00E03163">
            <w:pPr>
              <w:jc w:val="center"/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職稱</w:t>
            </w:r>
          </w:p>
        </w:tc>
        <w:tc>
          <w:tcPr>
            <w:tcW w:w="2760" w:type="dxa"/>
          </w:tcPr>
          <w:p w:rsidR="00E03163" w:rsidRPr="0024217C" w:rsidRDefault="00E03163">
            <w:pPr>
              <w:jc w:val="center"/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起訖年月</w:t>
            </w:r>
            <w:r w:rsidRPr="0024217C">
              <w:rPr>
                <w:rFonts w:eastAsia="標楷體" w:hint="eastAsia"/>
              </w:rPr>
              <w:t>(</w:t>
            </w:r>
            <w:r w:rsidRPr="0024217C">
              <w:rPr>
                <w:rFonts w:eastAsia="標楷體" w:hint="eastAsia"/>
                <w:u w:val="single"/>
              </w:rPr>
              <w:t>西元年</w:t>
            </w:r>
            <w:r w:rsidRPr="0024217C">
              <w:rPr>
                <w:rFonts w:eastAsia="標楷體" w:hint="eastAsia"/>
              </w:rPr>
              <w:t>/</w:t>
            </w:r>
            <w:r w:rsidRPr="0024217C">
              <w:rPr>
                <w:rFonts w:eastAsia="標楷體" w:hint="eastAsia"/>
                <w:u w:val="single"/>
              </w:rPr>
              <w:t>月</w:t>
            </w:r>
            <w:r w:rsidRPr="0024217C">
              <w:rPr>
                <w:rFonts w:eastAsia="標楷體" w:hint="eastAsia"/>
              </w:rPr>
              <w:t>)</w:t>
            </w:r>
          </w:p>
        </w:tc>
      </w:tr>
      <w:tr w:rsidR="00E03163" w:rsidRPr="0024217C" w:rsidTr="004D7073">
        <w:trPr>
          <w:cantSplit/>
          <w:trHeight w:hRule="exact" w:val="804"/>
          <w:jc w:val="center"/>
        </w:trPr>
        <w:tc>
          <w:tcPr>
            <w:tcW w:w="3200" w:type="dxa"/>
          </w:tcPr>
          <w:p w:rsidR="00E03163" w:rsidRPr="0024217C" w:rsidRDefault="00E03163">
            <w:pPr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現職：</w:t>
            </w:r>
            <w:r w:rsidRPr="0024217C">
              <w:rPr>
                <w:rFonts w:eastAsia="標楷體"/>
              </w:rPr>
              <w:t xml:space="preserve"> </w:t>
            </w:r>
            <w:r w:rsidRPr="0024217C">
              <w:rPr>
                <w:rFonts w:eastAsia="標楷體" w:hint="eastAsia"/>
              </w:rPr>
              <w:t xml:space="preserve"> </w:t>
            </w:r>
          </w:p>
        </w:tc>
        <w:tc>
          <w:tcPr>
            <w:tcW w:w="3020" w:type="dxa"/>
          </w:tcPr>
          <w:p w:rsidR="00E03163" w:rsidRPr="0024217C" w:rsidRDefault="00E03163">
            <w:pPr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 xml:space="preserve"> </w:t>
            </w:r>
          </w:p>
        </w:tc>
        <w:tc>
          <w:tcPr>
            <w:tcW w:w="1100" w:type="dxa"/>
          </w:tcPr>
          <w:p w:rsidR="00E03163" w:rsidRPr="0024217C" w:rsidRDefault="00E03163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E03163" w:rsidRPr="0024217C" w:rsidRDefault="00123831">
            <w:pPr>
              <w:jc w:val="both"/>
              <w:rPr>
                <w:rFonts w:eastAsia="標楷體"/>
              </w:rPr>
            </w:pPr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 w:hint="eastAsia"/>
              </w:rPr>
              <w:t>至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  <w:r w:rsidRPr="0024217C">
              <w:rPr>
                <w:rFonts w:eastAsia="標楷體" w:hint="eastAsia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</w:p>
        </w:tc>
      </w:tr>
      <w:tr w:rsidR="00123831" w:rsidRPr="0024217C" w:rsidTr="004D7073">
        <w:trPr>
          <w:cantSplit/>
          <w:trHeight w:hRule="exact" w:val="440"/>
          <w:jc w:val="center"/>
        </w:trPr>
        <w:tc>
          <w:tcPr>
            <w:tcW w:w="3200" w:type="dxa"/>
          </w:tcPr>
          <w:p w:rsidR="00123831" w:rsidRPr="0024217C" w:rsidRDefault="00123831">
            <w:pPr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經歷：</w:t>
            </w:r>
            <w:r w:rsidRPr="0024217C">
              <w:rPr>
                <w:rFonts w:eastAsia="標楷體" w:hint="eastAsia"/>
              </w:rPr>
              <w:t xml:space="preserve"> </w:t>
            </w:r>
          </w:p>
        </w:tc>
        <w:tc>
          <w:tcPr>
            <w:tcW w:w="3020" w:type="dxa"/>
          </w:tcPr>
          <w:p w:rsidR="00123831" w:rsidRPr="0024217C" w:rsidRDefault="00123831">
            <w:pPr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 xml:space="preserve"> </w:t>
            </w:r>
          </w:p>
        </w:tc>
        <w:tc>
          <w:tcPr>
            <w:tcW w:w="1100" w:type="dxa"/>
          </w:tcPr>
          <w:p w:rsidR="00123831" w:rsidRPr="0024217C" w:rsidRDefault="00123831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123831" w:rsidRPr="0024217C" w:rsidRDefault="00123831"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 w:hint="eastAsia"/>
              </w:rPr>
              <w:t>至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  <w:r w:rsidRPr="0024217C">
              <w:rPr>
                <w:rFonts w:eastAsia="標楷體" w:hint="eastAsia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</w:p>
        </w:tc>
      </w:tr>
      <w:tr w:rsidR="00123831" w:rsidRPr="0024217C" w:rsidTr="004D7073">
        <w:trPr>
          <w:cantSplit/>
          <w:trHeight w:hRule="exact" w:val="440"/>
          <w:jc w:val="center"/>
        </w:trPr>
        <w:tc>
          <w:tcPr>
            <w:tcW w:w="3200" w:type="dxa"/>
          </w:tcPr>
          <w:p w:rsidR="00123831" w:rsidRPr="0024217C" w:rsidRDefault="00123831">
            <w:pPr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 xml:space="preserve">       </w:t>
            </w:r>
          </w:p>
        </w:tc>
        <w:tc>
          <w:tcPr>
            <w:tcW w:w="3020" w:type="dxa"/>
          </w:tcPr>
          <w:p w:rsidR="00123831" w:rsidRPr="0024217C" w:rsidRDefault="00123831">
            <w:pPr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 xml:space="preserve"> </w:t>
            </w:r>
          </w:p>
        </w:tc>
        <w:tc>
          <w:tcPr>
            <w:tcW w:w="1100" w:type="dxa"/>
          </w:tcPr>
          <w:p w:rsidR="00123831" w:rsidRPr="0024217C" w:rsidRDefault="00123831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123831" w:rsidRPr="0024217C" w:rsidRDefault="00123831"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 w:hint="eastAsia"/>
              </w:rPr>
              <w:t>至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  <w:r w:rsidRPr="0024217C">
              <w:rPr>
                <w:rFonts w:eastAsia="標楷體" w:hint="eastAsia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</w:p>
        </w:tc>
      </w:tr>
      <w:tr w:rsidR="00123831" w:rsidRPr="0024217C" w:rsidTr="004D7073">
        <w:trPr>
          <w:cantSplit/>
          <w:trHeight w:hRule="exact" w:val="440"/>
          <w:jc w:val="center"/>
        </w:trPr>
        <w:tc>
          <w:tcPr>
            <w:tcW w:w="3200" w:type="dxa"/>
          </w:tcPr>
          <w:p w:rsidR="00123831" w:rsidRPr="0024217C" w:rsidRDefault="00123831">
            <w:pPr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 xml:space="preserve">       </w:t>
            </w:r>
          </w:p>
        </w:tc>
        <w:tc>
          <w:tcPr>
            <w:tcW w:w="3020" w:type="dxa"/>
          </w:tcPr>
          <w:p w:rsidR="00123831" w:rsidRPr="0024217C" w:rsidRDefault="00123831">
            <w:pPr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 xml:space="preserve"> </w:t>
            </w:r>
          </w:p>
        </w:tc>
        <w:tc>
          <w:tcPr>
            <w:tcW w:w="1100" w:type="dxa"/>
          </w:tcPr>
          <w:p w:rsidR="00123831" w:rsidRPr="0024217C" w:rsidRDefault="00123831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123831" w:rsidRPr="0024217C" w:rsidRDefault="00123831"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 w:hint="eastAsia"/>
              </w:rPr>
              <w:t>至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  <w:r w:rsidRPr="0024217C">
              <w:rPr>
                <w:rFonts w:eastAsia="標楷體" w:hint="eastAsia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</w:p>
        </w:tc>
      </w:tr>
      <w:tr w:rsidR="00123831" w:rsidRPr="0024217C" w:rsidTr="004D7073">
        <w:trPr>
          <w:cantSplit/>
          <w:trHeight w:hRule="exact" w:val="440"/>
          <w:jc w:val="center"/>
        </w:trPr>
        <w:tc>
          <w:tcPr>
            <w:tcW w:w="3200" w:type="dxa"/>
          </w:tcPr>
          <w:p w:rsidR="00123831" w:rsidRPr="0024217C" w:rsidRDefault="00123831">
            <w:pPr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 xml:space="preserve">       </w:t>
            </w:r>
          </w:p>
        </w:tc>
        <w:tc>
          <w:tcPr>
            <w:tcW w:w="3020" w:type="dxa"/>
          </w:tcPr>
          <w:p w:rsidR="00123831" w:rsidRPr="0024217C" w:rsidRDefault="00123831">
            <w:pPr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 xml:space="preserve"> </w:t>
            </w:r>
          </w:p>
        </w:tc>
        <w:tc>
          <w:tcPr>
            <w:tcW w:w="1100" w:type="dxa"/>
          </w:tcPr>
          <w:p w:rsidR="00123831" w:rsidRPr="0024217C" w:rsidRDefault="00123831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123831" w:rsidRPr="0024217C" w:rsidRDefault="00123831"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 w:hint="eastAsia"/>
              </w:rPr>
              <w:t>至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  <w:r w:rsidRPr="0024217C">
              <w:rPr>
                <w:rFonts w:eastAsia="標楷體" w:hint="eastAsia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</w:p>
        </w:tc>
      </w:tr>
      <w:tr w:rsidR="00990E3A" w:rsidRPr="0024217C" w:rsidTr="004D7073">
        <w:trPr>
          <w:cantSplit/>
          <w:trHeight w:hRule="exact" w:val="440"/>
          <w:jc w:val="center"/>
        </w:trPr>
        <w:tc>
          <w:tcPr>
            <w:tcW w:w="3200" w:type="dxa"/>
          </w:tcPr>
          <w:p w:rsidR="00990E3A" w:rsidRPr="0024217C" w:rsidRDefault="00990E3A">
            <w:pPr>
              <w:rPr>
                <w:rFonts w:eastAsia="標楷體"/>
              </w:rPr>
            </w:pPr>
          </w:p>
          <w:p w:rsidR="00990E3A" w:rsidRPr="0024217C" w:rsidRDefault="00990E3A">
            <w:pPr>
              <w:rPr>
                <w:rFonts w:eastAsia="標楷體"/>
              </w:rPr>
            </w:pPr>
          </w:p>
          <w:p w:rsidR="00990E3A" w:rsidRPr="0024217C" w:rsidRDefault="00990E3A">
            <w:pPr>
              <w:rPr>
                <w:rFonts w:eastAsia="標楷體"/>
              </w:rPr>
            </w:pPr>
          </w:p>
        </w:tc>
        <w:tc>
          <w:tcPr>
            <w:tcW w:w="3020" w:type="dxa"/>
          </w:tcPr>
          <w:p w:rsidR="00990E3A" w:rsidRPr="0024217C" w:rsidRDefault="00990E3A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:rsidR="00990E3A" w:rsidRPr="0024217C" w:rsidRDefault="00990E3A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990E3A" w:rsidRPr="0024217C" w:rsidRDefault="00990E3A" w:rsidP="00624DDE"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 w:hint="eastAsia"/>
              </w:rPr>
              <w:t>至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  <w:r w:rsidRPr="0024217C">
              <w:rPr>
                <w:rFonts w:eastAsia="標楷體" w:hint="eastAsia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</w:p>
        </w:tc>
      </w:tr>
    </w:tbl>
    <w:p w:rsidR="00E03163" w:rsidRPr="0024217C" w:rsidRDefault="00982DBD" w:rsidP="00982DBD">
      <w:pPr>
        <w:spacing w:before="120"/>
        <w:jc w:val="both"/>
        <w:rPr>
          <w:rFonts w:eastAsia="標楷體"/>
          <w:sz w:val="22"/>
        </w:rPr>
      </w:pPr>
      <w:r w:rsidRPr="0024217C">
        <w:rPr>
          <w:rFonts w:eastAsia="標楷體" w:hint="eastAsia"/>
          <w:sz w:val="32"/>
        </w:rPr>
        <w:lastRenderedPageBreak/>
        <w:t>四</w:t>
      </w:r>
      <w:r w:rsidRPr="0024217C">
        <w:rPr>
          <w:rFonts w:eastAsia="標楷體" w:hint="eastAsia"/>
          <w:color w:val="000000"/>
          <w:sz w:val="32"/>
        </w:rPr>
        <w:t>、</w:t>
      </w:r>
      <w:r w:rsidR="00E03163" w:rsidRPr="0024217C">
        <w:rPr>
          <w:rFonts w:eastAsia="標楷體" w:hint="eastAsia"/>
          <w:sz w:val="32"/>
        </w:rPr>
        <w:t>專長</w:t>
      </w:r>
      <w:r w:rsidR="00140046">
        <w:rPr>
          <w:rFonts w:ascii="標楷體" w:eastAsia="標楷體" w:hAnsi="標楷體" w:hint="eastAsia"/>
          <w:sz w:val="32"/>
        </w:rPr>
        <w:t>：</w:t>
      </w:r>
      <w:r w:rsidR="00E03163" w:rsidRPr="0024217C">
        <w:rPr>
          <w:rFonts w:eastAsia="標楷體" w:hint="eastAsia"/>
          <w:sz w:val="22"/>
        </w:rPr>
        <w:t>請自行填寫與研究方向有關之學門及次領域名稱。</w:t>
      </w:r>
    </w:p>
    <w:tbl>
      <w:tblPr>
        <w:tblW w:w="10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3"/>
        <w:gridCol w:w="2523"/>
        <w:gridCol w:w="2523"/>
        <w:gridCol w:w="2523"/>
      </w:tblGrid>
      <w:tr w:rsidR="00E03163" w:rsidRPr="0024217C" w:rsidTr="008E1782">
        <w:trPr>
          <w:cantSplit/>
          <w:trHeight w:val="440"/>
          <w:jc w:val="center"/>
        </w:trPr>
        <w:tc>
          <w:tcPr>
            <w:tcW w:w="2503" w:type="dxa"/>
          </w:tcPr>
          <w:p w:rsidR="00E03163" w:rsidRPr="0024217C" w:rsidRDefault="00E03163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</w:p>
        </w:tc>
        <w:tc>
          <w:tcPr>
            <w:tcW w:w="2523" w:type="dxa"/>
          </w:tcPr>
          <w:p w:rsidR="00E03163" w:rsidRPr="0024217C" w:rsidRDefault="00E03163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</w:p>
        </w:tc>
        <w:tc>
          <w:tcPr>
            <w:tcW w:w="2523" w:type="dxa"/>
          </w:tcPr>
          <w:p w:rsidR="00E03163" w:rsidRPr="0024217C" w:rsidRDefault="00E03163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</w:p>
        </w:tc>
        <w:tc>
          <w:tcPr>
            <w:tcW w:w="2523" w:type="dxa"/>
          </w:tcPr>
          <w:p w:rsidR="00E03163" w:rsidRPr="0024217C" w:rsidRDefault="00E03163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</w:p>
        </w:tc>
      </w:tr>
    </w:tbl>
    <w:p w:rsidR="0007578C" w:rsidRPr="0024217C" w:rsidRDefault="0007578C">
      <w:pPr>
        <w:rPr>
          <w:rFonts w:eastAsia="標楷體"/>
          <w:color w:val="000000"/>
          <w:sz w:val="32"/>
        </w:rPr>
      </w:pPr>
    </w:p>
    <w:p w:rsidR="00E03163" w:rsidRPr="0024217C" w:rsidRDefault="00E03163">
      <w:pPr>
        <w:rPr>
          <w:rFonts w:eastAsia="標楷體"/>
          <w:noProof/>
          <w:color w:val="000000"/>
          <w:sz w:val="32"/>
        </w:rPr>
      </w:pPr>
      <w:r w:rsidRPr="0024217C">
        <w:rPr>
          <w:rFonts w:eastAsia="標楷體" w:hint="eastAsia"/>
          <w:color w:val="000000"/>
          <w:sz w:val="32"/>
        </w:rPr>
        <w:t>五、論文著述</w:t>
      </w:r>
      <w:r w:rsidRPr="0024217C">
        <w:rPr>
          <w:rFonts w:eastAsia="標楷體" w:hint="eastAsia"/>
          <w:noProof/>
          <w:color w:val="000000"/>
          <w:sz w:val="32"/>
        </w:rPr>
        <w:t>：</w:t>
      </w:r>
    </w:p>
    <w:p w:rsidR="00E03163" w:rsidRPr="0024217C" w:rsidRDefault="00E03163">
      <w:pPr>
        <w:numPr>
          <w:ilvl w:val="0"/>
          <w:numId w:val="6"/>
        </w:numPr>
        <w:spacing w:line="500" w:lineRule="atLeast"/>
        <w:jc w:val="both"/>
        <w:rPr>
          <w:rFonts w:eastAsia="標楷體"/>
        </w:rPr>
      </w:pPr>
      <w:r w:rsidRPr="0024217C">
        <w:rPr>
          <w:rFonts w:eastAsia="標楷體" w:hint="eastAsia"/>
        </w:rPr>
        <w:t>請詳列個人最近五年內發表之學術性著作，包括</w:t>
      </w:r>
      <w:r w:rsidRPr="0024217C">
        <w:rPr>
          <w:rFonts w:eastAsia="標楷體"/>
        </w:rPr>
        <w:t>：</w:t>
      </w:r>
      <w:r w:rsidRPr="0024217C">
        <w:rPr>
          <w:rFonts w:eastAsia="標楷體" w:hint="eastAsia"/>
        </w:rPr>
        <w:t>期刊論文、專書及專書論文、研討會論文、技術報告及其他等，並請依各類著作之重要性自行排列先後順序。</w:t>
      </w:r>
    </w:p>
    <w:p w:rsidR="00E03163" w:rsidRPr="0024217C" w:rsidRDefault="00E03163">
      <w:pPr>
        <w:spacing w:line="500" w:lineRule="atLeast"/>
        <w:ind w:leftChars="200" w:left="720" w:hangingChars="100" w:hanging="240"/>
        <w:jc w:val="both"/>
        <w:rPr>
          <w:rFonts w:eastAsia="標楷體"/>
        </w:rPr>
      </w:pPr>
      <w:r w:rsidRPr="0024217C">
        <w:rPr>
          <w:rFonts w:eastAsia="標楷體" w:hint="eastAsia"/>
          <w:color w:val="333333"/>
        </w:rPr>
        <w:t>2.</w:t>
      </w:r>
      <w:r w:rsidRPr="0024217C">
        <w:rPr>
          <w:rFonts w:eastAsia="標楷體" w:hint="eastAsia"/>
          <w:color w:val="333333"/>
        </w:rPr>
        <w:t>各類著作請按發表時間先後順序填寫。各項著作請依作者姓名（按原出版之次序）、出版年、月份、題目、期刊名稱（專書出版社）、起迄頁數之順序填寫，</w:t>
      </w:r>
      <w:r w:rsidRPr="0024217C">
        <w:rPr>
          <w:rFonts w:eastAsia="標楷體" w:hint="eastAsia"/>
        </w:rPr>
        <w:t>被接受刊登尚未正式出版者請附被接受函。</w:t>
      </w:r>
    </w:p>
    <w:p w:rsidR="00E03163" w:rsidRPr="0024217C" w:rsidRDefault="00E03163">
      <w:pPr>
        <w:spacing w:line="500" w:lineRule="atLeast"/>
        <w:ind w:leftChars="200" w:left="720" w:hangingChars="100" w:hanging="240"/>
        <w:rPr>
          <w:rFonts w:eastAsia="標楷體"/>
          <w:color w:val="000000"/>
        </w:rPr>
      </w:pPr>
      <w:r w:rsidRPr="0024217C">
        <w:rPr>
          <w:rFonts w:eastAsia="標楷體" w:hint="eastAsia"/>
          <w:color w:val="333333"/>
        </w:rPr>
        <w:t>3.</w:t>
      </w:r>
      <w:r w:rsidRPr="0024217C">
        <w:rPr>
          <w:rFonts w:eastAsia="標楷體" w:hint="eastAsia"/>
          <w:color w:val="333333"/>
        </w:rPr>
        <w:t>若期刊屬於</w:t>
      </w:r>
      <w:r w:rsidRPr="0024217C">
        <w:rPr>
          <w:rFonts w:eastAsia="標楷體" w:hint="eastAsia"/>
          <w:color w:val="333333"/>
        </w:rPr>
        <w:t>SCI</w:t>
      </w:r>
      <w:r w:rsidRPr="0024217C">
        <w:rPr>
          <w:rFonts w:eastAsia="標楷體" w:hint="eastAsia"/>
          <w:color w:val="333333"/>
        </w:rPr>
        <w:t>、</w:t>
      </w:r>
      <w:r w:rsidRPr="0024217C">
        <w:rPr>
          <w:rFonts w:eastAsia="標楷體" w:hint="eastAsia"/>
          <w:color w:val="333333"/>
        </w:rPr>
        <w:t>EI</w:t>
      </w:r>
      <w:r w:rsidRPr="0024217C">
        <w:rPr>
          <w:rFonts w:eastAsia="標楷體" w:hint="eastAsia"/>
          <w:color w:val="333333"/>
        </w:rPr>
        <w:t>、</w:t>
      </w:r>
      <w:r w:rsidRPr="0024217C">
        <w:rPr>
          <w:rFonts w:eastAsia="標楷體" w:hint="eastAsia"/>
          <w:color w:val="333333"/>
        </w:rPr>
        <w:t>SSCI</w:t>
      </w:r>
      <w:r w:rsidRPr="0024217C">
        <w:rPr>
          <w:rFonts w:eastAsia="標楷體" w:hint="eastAsia"/>
          <w:color w:val="333333"/>
        </w:rPr>
        <w:t>或</w:t>
      </w:r>
      <w:r w:rsidRPr="0024217C">
        <w:rPr>
          <w:rFonts w:eastAsia="標楷體" w:hint="eastAsia"/>
          <w:color w:val="333333"/>
        </w:rPr>
        <w:t>A&amp;HCI</w:t>
      </w:r>
      <w:r w:rsidRPr="0024217C">
        <w:rPr>
          <w:rFonts w:eastAsia="標楷體" w:hint="eastAsia"/>
          <w:color w:val="333333"/>
        </w:rPr>
        <w:t>等時，請註明。</w:t>
      </w:r>
    </w:p>
    <w:p w:rsidR="00E03163" w:rsidRPr="0024217C" w:rsidRDefault="00E03163">
      <w:pPr>
        <w:spacing w:line="500" w:lineRule="atLeast"/>
        <w:ind w:leftChars="100" w:left="432" w:hangingChars="80" w:hanging="192"/>
        <w:jc w:val="both"/>
        <w:rPr>
          <w:rFonts w:eastAsia="標楷體"/>
        </w:rPr>
      </w:pPr>
    </w:p>
    <w:p w:rsidR="00E03163" w:rsidRPr="0024217C" w:rsidRDefault="00E03163">
      <w:pPr>
        <w:numPr>
          <w:ilvl w:val="0"/>
          <w:numId w:val="5"/>
        </w:numPr>
        <w:ind w:left="0" w:firstLine="0"/>
        <w:jc w:val="both"/>
        <w:rPr>
          <w:rFonts w:eastAsia="標楷體"/>
          <w:b/>
          <w:sz w:val="28"/>
        </w:rPr>
      </w:pPr>
      <w:r w:rsidRPr="0024217C">
        <w:rPr>
          <w:rFonts w:eastAsia="標楷體" w:hint="eastAsia"/>
          <w:b/>
          <w:sz w:val="28"/>
        </w:rPr>
        <w:t>期刊論文</w:t>
      </w:r>
    </w:p>
    <w:p w:rsidR="00E03163" w:rsidRPr="0024217C" w:rsidRDefault="00E03163">
      <w:pPr>
        <w:jc w:val="both"/>
        <w:rPr>
          <w:rFonts w:eastAsia="標楷體"/>
          <w:b/>
          <w:sz w:val="28"/>
        </w:rPr>
      </w:pPr>
    </w:p>
    <w:p w:rsidR="00E03163" w:rsidRPr="0024217C" w:rsidRDefault="00E03163">
      <w:pPr>
        <w:jc w:val="both"/>
        <w:rPr>
          <w:rFonts w:eastAsia="標楷體"/>
          <w:b/>
          <w:sz w:val="28"/>
        </w:rPr>
      </w:pPr>
    </w:p>
    <w:p w:rsidR="00E03163" w:rsidRPr="0024217C" w:rsidRDefault="00E03163">
      <w:pPr>
        <w:jc w:val="both"/>
        <w:rPr>
          <w:rFonts w:eastAsia="標楷體"/>
          <w:b/>
          <w:sz w:val="28"/>
        </w:rPr>
      </w:pPr>
    </w:p>
    <w:p w:rsidR="00E03163" w:rsidRPr="0024217C" w:rsidRDefault="00E03163">
      <w:pPr>
        <w:jc w:val="both"/>
        <w:rPr>
          <w:rFonts w:eastAsia="標楷體"/>
          <w:b/>
          <w:sz w:val="28"/>
        </w:rPr>
      </w:pPr>
    </w:p>
    <w:p w:rsidR="0007578C" w:rsidRPr="0024217C" w:rsidRDefault="0007578C">
      <w:pPr>
        <w:jc w:val="both"/>
        <w:rPr>
          <w:rFonts w:eastAsia="標楷體"/>
          <w:b/>
          <w:sz w:val="28"/>
        </w:rPr>
      </w:pPr>
    </w:p>
    <w:p w:rsidR="0007578C" w:rsidRPr="0024217C" w:rsidRDefault="0007578C">
      <w:pPr>
        <w:jc w:val="both"/>
        <w:rPr>
          <w:rFonts w:eastAsia="標楷體"/>
          <w:b/>
          <w:sz w:val="28"/>
        </w:rPr>
      </w:pPr>
    </w:p>
    <w:p w:rsidR="00E03163" w:rsidRPr="0024217C" w:rsidRDefault="00E03163">
      <w:pPr>
        <w:numPr>
          <w:ilvl w:val="0"/>
          <w:numId w:val="5"/>
        </w:numPr>
        <w:ind w:left="0" w:firstLine="0"/>
        <w:jc w:val="both"/>
        <w:rPr>
          <w:rFonts w:eastAsia="標楷體"/>
          <w:b/>
          <w:sz w:val="28"/>
        </w:rPr>
      </w:pPr>
      <w:r w:rsidRPr="0024217C">
        <w:rPr>
          <w:rFonts w:eastAsia="標楷體" w:hint="eastAsia"/>
          <w:b/>
          <w:sz w:val="28"/>
        </w:rPr>
        <w:t>研討會論文</w:t>
      </w:r>
    </w:p>
    <w:p w:rsidR="00E03163" w:rsidRPr="0024217C" w:rsidRDefault="00E03163">
      <w:pPr>
        <w:jc w:val="both"/>
        <w:rPr>
          <w:rFonts w:eastAsia="標楷體"/>
          <w:b/>
          <w:sz w:val="28"/>
        </w:rPr>
      </w:pPr>
    </w:p>
    <w:p w:rsidR="0007578C" w:rsidRPr="0024217C" w:rsidRDefault="0007578C">
      <w:pPr>
        <w:jc w:val="both"/>
        <w:rPr>
          <w:rFonts w:eastAsia="標楷體"/>
          <w:b/>
          <w:sz w:val="28"/>
        </w:rPr>
      </w:pPr>
    </w:p>
    <w:p w:rsidR="0007578C" w:rsidRPr="0024217C" w:rsidRDefault="0007578C">
      <w:pPr>
        <w:jc w:val="both"/>
        <w:rPr>
          <w:rFonts w:eastAsia="標楷體"/>
          <w:b/>
          <w:sz w:val="28"/>
        </w:rPr>
      </w:pPr>
    </w:p>
    <w:p w:rsidR="00E03163" w:rsidRPr="0024217C" w:rsidRDefault="00E03163">
      <w:pPr>
        <w:jc w:val="both"/>
        <w:rPr>
          <w:rFonts w:eastAsia="標楷體"/>
          <w:b/>
          <w:sz w:val="28"/>
        </w:rPr>
      </w:pPr>
    </w:p>
    <w:p w:rsidR="00E03163" w:rsidRPr="0024217C" w:rsidRDefault="00E03163">
      <w:pPr>
        <w:jc w:val="both"/>
        <w:rPr>
          <w:rFonts w:eastAsia="標楷體"/>
          <w:b/>
          <w:sz w:val="28"/>
        </w:rPr>
      </w:pPr>
    </w:p>
    <w:p w:rsidR="00E03163" w:rsidRPr="0024217C" w:rsidRDefault="00E03163">
      <w:pPr>
        <w:numPr>
          <w:ilvl w:val="0"/>
          <w:numId w:val="5"/>
        </w:numPr>
        <w:tabs>
          <w:tab w:val="num" w:pos="885"/>
        </w:tabs>
        <w:ind w:left="0" w:firstLine="0"/>
        <w:jc w:val="both"/>
        <w:rPr>
          <w:rFonts w:eastAsia="標楷體"/>
          <w:b/>
          <w:sz w:val="28"/>
        </w:rPr>
      </w:pPr>
      <w:r w:rsidRPr="0024217C">
        <w:rPr>
          <w:rFonts w:eastAsia="標楷體" w:hint="eastAsia"/>
          <w:b/>
          <w:sz w:val="28"/>
        </w:rPr>
        <w:t>專著及專書論文</w:t>
      </w:r>
    </w:p>
    <w:p w:rsidR="00E03163" w:rsidRPr="0024217C" w:rsidRDefault="00E03163">
      <w:pPr>
        <w:ind w:left="900" w:hanging="900"/>
        <w:jc w:val="both"/>
        <w:rPr>
          <w:rFonts w:eastAsia="標楷體"/>
          <w:sz w:val="28"/>
        </w:rPr>
      </w:pPr>
    </w:p>
    <w:p w:rsidR="00E03163" w:rsidRPr="0024217C" w:rsidRDefault="00E03163">
      <w:pPr>
        <w:rPr>
          <w:rFonts w:eastAsia="標楷體"/>
          <w:color w:val="000000"/>
          <w:sz w:val="22"/>
        </w:rPr>
      </w:pPr>
    </w:p>
    <w:p w:rsidR="00E03163" w:rsidRPr="0024217C" w:rsidRDefault="00E03163">
      <w:pPr>
        <w:rPr>
          <w:rFonts w:eastAsia="標楷體"/>
          <w:color w:val="000000"/>
          <w:sz w:val="22"/>
        </w:rPr>
      </w:pPr>
    </w:p>
    <w:p w:rsidR="0007578C" w:rsidRPr="0024217C" w:rsidRDefault="0007578C">
      <w:pPr>
        <w:rPr>
          <w:rFonts w:eastAsia="標楷體"/>
          <w:color w:val="000000"/>
          <w:sz w:val="22"/>
        </w:rPr>
      </w:pPr>
    </w:p>
    <w:p w:rsidR="0007578C" w:rsidRPr="0024217C" w:rsidRDefault="0007578C">
      <w:pPr>
        <w:rPr>
          <w:rFonts w:eastAsia="標楷體"/>
          <w:color w:val="000000"/>
          <w:sz w:val="22"/>
        </w:rPr>
      </w:pPr>
    </w:p>
    <w:p w:rsidR="0007578C" w:rsidRPr="0024217C" w:rsidRDefault="0007578C">
      <w:pPr>
        <w:rPr>
          <w:rFonts w:eastAsia="標楷體"/>
          <w:color w:val="000000"/>
          <w:sz w:val="22"/>
        </w:rPr>
      </w:pPr>
    </w:p>
    <w:p w:rsidR="0007578C" w:rsidRPr="0024217C" w:rsidRDefault="0007578C">
      <w:pPr>
        <w:rPr>
          <w:rFonts w:eastAsia="標楷體"/>
          <w:color w:val="000000"/>
          <w:sz w:val="22"/>
        </w:rPr>
      </w:pPr>
    </w:p>
    <w:p w:rsidR="009D201C" w:rsidRPr="0024217C" w:rsidRDefault="009D201C">
      <w:pPr>
        <w:rPr>
          <w:rFonts w:eastAsia="標楷體"/>
          <w:color w:val="000000"/>
          <w:sz w:val="22"/>
        </w:rPr>
      </w:pPr>
    </w:p>
    <w:p w:rsidR="00711EC7" w:rsidRPr="0024217C" w:rsidRDefault="00711EC7">
      <w:pPr>
        <w:rPr>
          <w:rFonts w:eastAsia="標楷體"/>
          <w:color w:val="000000"/>
          <w:sz w:val="22"/>
        </w:rPr>
      </w:pPr>
    </w:p>
    <w:p w:rsidR="009D201C" w:rsidRPr="0024217C" w:rsidRDefault="009D201C">
      <w:pPr>
        <w:rPr>
          <w:rFonts w:eastAsia="標楷體"/>
          <w:color w:val="000000"/>
          <w:sz w:val="22"/>
        </w:rPr>
      </w:pPr>
    </w:p>
    <w:p w:rsidR="009D201C" w:rsidRPr="0024217C" w:rsidRDefault="009D201C">
      <w:pPr>
        <w:rPr>
          <w:rFonts w:eastAsia="標楷體"/>
          <w:color w:val="000000"/>
          <w:sz w:val="22"/>
        </w:rPr>
      </w:pPr>
    </w:p>
    <w:p w:rsidR="00A97106" w:rsidRDefault="00A97106">
      <w:pPr>
        <w:rPr>
          <w:rFonts w:eastAsia="標楷體"/>
          <w:color w:val="000000"/>
          <w:sz w:val="32"/>
        </w:rPr>
      </w:pPr>
    </w:p>
    <w:p w:rsidR="00A97106" w:rsidRDefault="00A97106">
      <w:pPr>
        <w:rPr>
          <w:rFonts w:eastAsia="標楷體"/>
          <w:color w:val="000000"/>
          <w:sz w:val="32"/>
        </w:rPr>
      </w:pPr>
    </w:p>
    <w:p w:rsidR="00E03163" w:rsidRPr="0024217C" w:rsidRDefault="00E03163">
      <w:pPr>
        <w:rPr>
          <w:rFonts w:eastAsia="標楷體"/>
          <w:color w:val="000000"/>
          <w:sz w:val="32"/>
        </w:rPr>
      </w:pPr>
      <w:r w:rsidRPr="0024217C">
        <w:rPr>
          <w:rFonts w:eastAsia="標楷體" w:hint="eastAsia"/>
          <w:color w:val="000000"/>
          <w:sz w:val="32"/>
        </w:rPr>
        <w:lastRenderedPageBreak/>
        <w:t>六、研發成果智慧財產權及其應用績效：</w:t>
      </w:r>
    </w:p>
    <w:p w:rsidR="00E03163" w:rsidRPr="0024217C" w:rsidRDefault="00E03163">
      <w:pPr>
        <w:spacing w:line="320" w:lineRule="exact"/>
        <w:ind w:leftChars="100" w:left="432" w:hangingChars="80" w:hanging="192"/>
        <w:jc w:val="both"/>
        <w:rPr>
          <w:rFonts w:eastAsia="標楷體"/>
          <w:noProof/>
          <w:color w:val="000000"/>
        </w:rPr>
      </w:pPr>
      <w:r w:rsidRPr="0024217C">
        <w:rPr>
          <w:rFonts w:eastAsia="標楷體"/>
          <w:noProof/>
          <w:color w:val="000000"/>
        </w:rPr>
        <w:t>1.</w:t>
      </w:r>
      <w:r w:rsidRPr="0024217C">
        <w:rPr>
          <w:rFonts w:eastAsia="標楷體" w:hint="eastAsia"/>
          <w:noProof/>
          <w:color w:val="000000"/>
        </w:rPr>
        <w:t>請將個人研發成果所產生之智慧財產權及其應用績效分為</w:t>
      </w:r>
      <w:r w:rsidRPr="0024217C">
        <w:rPr>
          <w:rFonts w:eastAsia="標楷體"/>
          <w:noProof/>
          <w:color w:val="000000"/>
        </w:rPr>
        <w:t>(1)</w:t>
      </w:r>
      <w:r w:rsidRPr="0024217C">
        <w:rPr>
          <w:rFonts w:eastAsia="標楷體" w:hint="eastAsia"/>
          <w:noProof/>
          <w:color w:val="000000"/>
        </w:rPr>
        <w:t>專利</w:t>
      </w:r>
      <w:r w:rsidRPr="0024217C">
        <w:rPr>
          <w:rFonts w:eastAsia="標楷體"/>
          <w:noProof/>
          <w:color w:val="000000"/>
        </w:rPr>
        <w:t>(2)</w:t>
      </w:r>
      <w:r w:rsidRPr="0024217C">
        <w:rPr>
          <w:rFonts w:eastAsia="標楷體" w:hint="eastAsia"/>
          <w:noProof/>
          <w:color w:val="000000"/>
        </w:rPr>
        <w:t>技術移轉</w:t>
      </w:r>
      <w:r w:rsidRPr="0024217C">
        <w:rPr>
          <w:rFonts w:eastAsia="標楷體"/>
          <w:noProof/>
          <w:color w:val="000000"/>
        </w:rPr>
        <w:t>(3)</w:t>
      </w:r>
      <w:r w:rsidRPr="0024217C">
        <w:rPr>
          <w:rFonts w:eastAsia="標楷體" w:hint="eastAsia"/>
          <w:noProof/>
          <w:color w:val="000000"/>
        </w:rPr>
        <w:t>著作授權</w:t>
      </w:r>
      <w:r w:rsidRPr="0024217C">
        <w:rPr>
          <w:rFonts w:eastAsia="標楷體"/>
          <w:noProof/>
          <w:color w:val="000000"/>
        </w:rPr>
        <w:t>(4)</w:t>
      </w:r>
      <w:r w:rsidRPr="0024217C">
        <w:rPr>
          <w:rFonts w:eastAsia="標楷體" w:hint="eastAsia"/>
          <w:noProof/>
          <w:color w:val="000000"/>
        </w:rPr>
        <w:t>其他等類別，分別填入下列表中。如欄位不足，請自行加印填寫。</w:t>
      </w:r>
    </w:p>
    <w:p w:rsidR="00E03163" w:rsidRPr="0024217C" w:rsidRDefault="00E03163">
      <w:pPr>
        <w:spacing w:line="320" w:lineRule="exact"/>
        <w:ind w:leftChars="100" w:left="432" w:hangingChars="80" w:hanging="192"/>
        <w:jc w:val="both"/>
        <w:rPr>
          <w:rFonts w:eastAsia="標楷體"/>
          <w:color w:val="000000"/>
          <w:spacing w:val="-10"/>
          <w:sz w:val="22"/>
        </w:rPr>
      </w:pPr>
      <w:r w:rsidRPr="0024217C">
        <w:rPr>
          <w:rFonts w:eastAsia="標楷體" w:hint="eastAsia"/>
          <w:noProof/>
          <w:color w:val="000000"/>
        </w:rPr>
        <w:t>2</w:t>
      </w:r>
      <w:r w:rsidRPr="0024217C">
        <w:rPr>
          <w:rFonts w:eastAsia="標楷體"/>
          <w:noProof/>
          <w:color w:val="000000"/>
        </w:rPr>
        <w:t>.</w:t>
      </w:r>
      <w:r w:rsidRPr="0024217C">
        <w:rPr>
          <w:rFonts w:eastAsia="標楷體" w:hint="eastAsia"/>
          <w:noProof/>
          <w:color w:val="000000"/>
        </w:rPr>
        <w:t>填寫順序請依專利期間起始日排列，或技術移轉及著作授權之簽約日期排列。</w:t>
      </w:r>
    </w:p>
    <w:p w:rsidR="00525C08" w:rsidRDefault="00525C08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z w:val="32"/>
        </w:rPr>
      </w:pPr>
    </w:p>
    <w:p w:rsidR="00E03163" w:rsidRPr="0024217C" w:rsidRDefault="00D92945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z w:val="20"/>
        </w:rPr>
      </w:pPr>
      <w:r w:rsidRPr="0024217C">
        <w:rPr>
          <w:rFonts w:eastAsia="標楷體" w:hint="eastAsia"/>
          <w:color w:val="000000"/>
          <w:sz w:val="32"/>
        </w:rPr>
        <w:t>●</w:t>
      </w:r>
      <w:r w:rsidR="00E03163" w:rsidRPr="0024217C">
        <w:rPr>
          <w:rFonts w:eastAsia="標楷體" w:hint="eastAsia"/>
          <w:color w:val="000000"/>
          <w:sz w:val="32"/>
        </w:rPr>
        <w:t>專利</w:t>
      </w:r>
      <w:r w:rsidR="00140046">
        <w:rPr>
          <w:rFonts w:ascii="標楷體" w:eastAsia="標楷體" w:hAnsi="標楷體" w:hint="eastAsia"/>
          <w:sz w:val="32"/>
        </w:rPr>
        <w:t>：</w:t>
      </w:r>
      <w:r w:rsidR="00E03163" w:rsidRPr="0024217C">
        <w:rPr>
          <w:rFonts w:eastAsia="標楷體" w:hint="eastAsia"/>
          <w:color w:val="000000"/>
          <w:sz w:val="22"/>
        </w:rPr>
        <w:t>請填入目前仍有效之專利。「類別」請填入代碼：</w:t>
      </w:r>
      <w:r w:rsidR="00E03163" w:rsidRPr="0024217C">
        <w:rPr>
          <w:rFonts w:eastAsia="標楷體"/>
          <w:color w:val="000000"/>
          <w:sz w:val="22"/>
        </w:rPr>
        <w:t>(A)</w:t>
      </w:r>
      <w:r w:rsidR="00E03163" w:rsidRPr="0024217C">
        <w:rPr>
          <w:rFonts w:eastAsia="標楷體" w:hint="eastAsia"/>
          <w:color w:val="000000"/>
          <w:sz w:val="22"/>
        </w:rPr>
        <w:t>發明專利</w:t>
      </w:r>
      <w:r w:rsidR="00E03163" w:rsidRPr="0024217C">
        <w:rPr>
          <w:rFonts w:eastAsia="標楷體"/>
          <w:color w:val="000000"/>
          <w:sz w:val="22"/>
        </w:rPr>
        <w:t>(B)</w:t>
      </w:r>
      <w:r w:rsidR="00E03163" w:rsidRPr="0024217C">
        <w:rPr>
          <w:rFonts w:eastAsia="標楷體" w:hint="eastAsia"/>
          <w:color w:val="000000"/>
          <w:sz w:val="22"/>
        </w:rPr>
        <w:t>新型專利</w:t>
      </w:r>
      <w:r w:rsidR="00E03163" w:rsidRPr="0024217C">
        <w:rPr>
          <w:rFonts w:eastAsia="標楷體" w:hint="eastAsia"/>
          <w:color w:val="000000"/>
          <w:sz w:val="22"/>
        </w:rPr>
        <w:t>(C)</w:t>
      </w:r>
      <w:r w:rsidR="00E03163" w:rsidRPr="0024217C">
        <w:rPr>
          <w:rFonts w:eastAsia="標楷體" w:hint="eastAsia"/>
          <w:color w:val="000000"/>
          <w:sz w:val="22"/>
        </w:rPr>
        <w:t>新式樣專利。</w:t>
      </w:r>
    </w:p>
    <w:tbl>
      <w:tblPr>
        <w:tblW w:w="9994" w:type="dxa"/>
        <w:jc w:val="center"/>
        <w:tblInd w:w="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2209"/>
        <w:gridCol w:w="720"/>
        <w:gridCol w:w="1080"/>
        <w:gridCol w:w="1080"/>
        <w:gridCol w:w="1080"/>
        <w:gridCol w:w="1200"/>
        <w:gridCol w:w="1883"/>
      </w:tblGrid>
      <w:tr w:rsidR="00E03163" w:rsidRPr="0024217C" w:rsidTr="00D92945">
        <w:trPr>
          <w:trHeight w:hRule="exact" w:val="454"/>
          <w:jc w:val="center"/>
        </w:trPr>
        <w:tc>
          <w:tcPr>
            <w:tcW w:w="742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類別</w:t>
            </w:r>
          </w:p>
        </w:tc>
        <w:tc>
          <w:tcPr>
            <w:tcW w:w="2209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專利名稱</w:t>
            </w:r>
          </w:p>
        </w:tc>
        <w:tc>
          <w:tcPr>
            <w:tcW w:w="720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國別</w:t>
            </w: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專利號碼</w:t>
            </w: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發明人</w:t>
            </w: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專利權人</w:t>
            </w:r>
          </w:p>
        </w:tc>
        <w:tc>
          <w:tcPr>
            <w:tcW w:w="1200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專利期間</w:t>
            </w:r>
          </w:p>
        </w:tc>
        <w:tc>
          <w:tcPr>
            <w:tcW w:w="1883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國科會計畫編號</w:t>
            </w: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742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09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742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09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742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09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742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09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9D201C" w:rsidRPr="0024217C" w:rsidRDefault="009D201C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z w:val="32"/>
        </w:rPr>
      </w:pPr>
    </w:p>
    <w:p w:rsidR="00E03163" w:rsidRPr="0024217C" w:rsidRDefault="00D92945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z w:val="32"/>
        </w:rPr>
      </w:pPr>
      <w:r w:rsidRPr="0024217C">
        <w:rPr>
          <w:rFonts w:eastAsia="標楷體" w:hint="eastAsia"/>
          <w:color w:val="000000"/>
          <w:sz w:val="32"/>
        </w:rPr>
        <w:t>●</w:t>
      </w:r>
      <w:r w:rsidR="00E03163" w:rsidRPr="0024217C">
        <w:rPr>
          <w:rFonts w:eastAsia="標楷體" w:hint="eastAsia"/>
          <w:color w:val="000000"/>
          <w:sz w:val="32"/>
        </w:rPr>
        <w:t>技術移轉</w:t>
      </w:r>
      <w:r w:rsidR="00140046">
        <w:rPr>
          <w:rFonts w:ascii="標楷體" w:eastAsia="標楷體" w:hAnsi="標楷體" w:hint="eastAsia"/>
          <w:color w:val="000000"/>
          <w:sz w:val="32"/>
        </w:rPr>
        <w:t>：</w:t>
      </w:r>
    </w:p>
    <w:tbl>
      <w:tblPr>
        <w:tblW w:w="10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268"/>
        <w:gridCol w:w="1134"/>
        <w:gridCol w:w="1304"/>
        <w:gridCol w:w="1200"/>
        <w:gridCol w:w="1932"/>
      </w:tblGrid>
      <w:tr w:rsidR="00E03163" w:rsidRPr="0024217C" w:rsidTr="00D92945">
        <w:trPr>
          <w:trHeight w:hRule="exact" w:val="454"/>
          <w:jc w:val="center"/>
        </w:trPr>
        <w:tc>
          <w:tcPr>
            <w:tcW w:w="2325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技術名稱</w:t>
            </w:r>
          </w:p>
        </w:tc>
        <w:tc>
          <w:tcPr>
            <w:tcW w:w="2268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專利名稱</w:t>
            </w:r>
          </w:p>
        </w:tc>
        <w:tc>
          <w:tcPr>
            <w:tcW w:w="1134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授權單位</w:t>
            </w:r>
          </w:p>
        </w:tc>
        <w:tc>
          <w:tcPr>
            <w:tcW w:w="1304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被授權單位</w:t>
            </w:r>
          </w:p>
        </w:tc>
        <w:tc>
          <w:tcPr>
            <w:tcW w:w="1200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合約期間</w:t>
            </w:r>
          </w:p>
        </w:tc>
        <w:tc>
          <w:tcPr>
            <w:tcW w:w="1932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國科會計畫編號</w:t>
            </w: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2325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2325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2325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10163" w:type="dxa"/>
            <w:gridSpan w:val="6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產生績效：</w:t>
            </w:r>
            <w:r w:rsidRPr="0024217C">
              <w:rPr>
                <w:rFonts w:eastAsia="標楷體"/>
                <w:color w:val="000000"/>
              </w:rPr>
              <w:t>(</w:t>
            </w:r>
            <w:r w:rsidRPr="0024217C">
              <w:rPr>
                <w:rFonts w:eastAsia="標楷體" w:hint="eastAsia"/>
                <w:color w:val="000000"/>
              </w:rPr>
              <w:t>可另紙繕寫</w:t>
            </w:r>
            <w:r w:rsidRPr="0024217C">
              <w:rPr>
                <w:rFonts w:eastAsia="標楷體"/>
                <w:color w:val="000000"/>
              </w:rPr>
              <w:t>)</w:t>
            </w:r>
            <w:r w:rsidRPr="0024217C"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267365" w:rsidRPr="0024217C" w:rsidRDefault="00267365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z w:val="32"/>
        </w:rPr>
      </w:pPr>
    </w:p>
    <w:p w:rsidR="00E03163" w:rsidRPr="0024217C" w:rsidRDefault="00D92945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pacing w:val="-20"/>
          <w:sz w:val="22"/>
        </w:rPr>
      </w:pPr>
      <w:r w:rsidRPr="0024217C">
        <w:rPr>
          <w:rFonts w:eastAsia="標楷體" w:hint="eastAsia"/>
          <w:color w:val="000000"/>
          <w:sz w:val="32"/>
        </w:rPr>
        <w:t>●</w:t>
      </w:r>
      <w:r w:rsidR="00E03163" w:rsidRPr="0024217C">
        <w:rPr>
          <w:rFonts w:eastAsia="標楷體" w:hint="eastAsia"/>
          <w:color w:val="000000"/>
          <w:sz w:val="32"/>
        </w:rPr>
        <w:t>著作授權</w:t>
      </w:r>
      <w:r w:rsidR="00140046">
        <w:rPr>
          <w:rFonts w:ascii="標楷體" w:eastAsia="標楷體" w:hAnsi="標楷體" w:hint="eastAsia"/>
          <w:color w:val="000000"/>
          <w:sz w:val="28"/>
        </w:rPr>
        <w:t>：</w:t>
      </w:r>
      <w:r w:rsidR="00E03163" w:rsidRPr="0024217C">
        <w:rPr>
          <w:rFonts w:eastAsia="標楷體" w:hint="eastAsia"/>
          <w:color w:val="000000"/>
          <w:sz w:val="22"/>
        </w:rPr>
        <w:t>「類別」分</w:t>
      </w:r>
      <w:r w:rsidR="00E03163" w:rsidRPr="0024217C">
        <w:rPr>
          <w:rFonts w:eastAsia="標楷體"/>
          <w:color w:val="000000"/>
          <w:sz w:val="22"/>
        </w:rPr>
        <w:t>(1)</w:t>
      </w:r>
      <w:r w:rsidR="00E03163" w:rsidRPr="0024217C">
        <w:rPr>
          <w:rFonts w:eastAsia="標楷體" w:hint="eastAsia"/>
          <w:color w:val="000000"/>
          <w:sz w:val="22"/>
        </w:rPr>
        <w:t>語文著作</w:t>
      </w:r>
      <w:r w:rsidR="00E03163" w:rsidRPr="0024217C">
        <w:rPr>
          <w:rFonts w:eastAsia="標楷體"/>
          <w:color w:val="000000"/>
          <w:sz w:val="22"/>
        </w:rPr>
        <w:t>(2)</w:t>
      </w:r>
      <w:r w:rsidR="00E03163" w:rsidRPr="0024217C">
        <w:rPr>
          <w:rFonts w:eastAsia="標楷體" w:hint="eastAsia"/>
          <w:color w:val="000000"/>
          <w:sz w:val="22"/>
        </w:rPr>
        <w:t>電腦程式著作</w:t>
      </w:r>
      <w:r w:rsidR="00E03163" w:rsidRPr="0024217C">
        <w:rPr>
          <w:rFonts w:eastAsia="標楷體"/>
          <w:color w:val="000000"/>
          <w:sz w:val="22"/>
        </w:rPr>
        <w:t>(3)</w:t>
      </w:r>
      <w:r w:rsidR="00E03163" w:rsidRPr="0024217C">
        <w:rPr>
          <w:rFonts w:eastAsia="標楷體" w:hint="eastAsia"/>
          <w:color w:val="000000"/>
          <w:sz w:val="22"/>
        </w:rPr>
        <w:t>視聽著作</w:t>
      </w:r>
      <w:r w:rsidR="00E03163" w:rsidRPr="0024217C">
        <w:rPr>
          <w:rFonts w:eastAsia="標楷體"/>
          <w:color w:val="000000"/>
          <w:sz w:val="22"/>
        </w:rPr>
        <w:t>(4)</w:t>
      </w:r>
      <w:r w:rsidR="00E03163" w:rsidRPr="0024217C">
        <w:rPr>
          <w:rFonts w:eastAsia="標楷體" w:hint="eastAsia"/>
          <w:color w:val="000000"/>
          <w:sz w:val="22"/>
        </w:rPr>
        <w:t>錄音著作</w:t>
      </w:r>
      <w:r w:rsidR="00E03163" w:rsidRPr="0024217C">
        <w:rPr>
          <w:rFonts w:eastAsia="標楷體"/>
          <w:color w:val="000000"/>
          <w:sz w:val="22"/>
        </w:rPr>
        <w:t>(5)</w:t>
      </w:r>
      <w:r w:rsidR="00E03163" w:rsidRPr="0024217C">
        <w:rPr>
          <w:rFonts w:eastAsia="標楷體" w:hint="eastAsia"/>
          <w:color w:val="000000"/>
          <w:sz w:val="22"/>
        </w:rPr>
        <w:t>其他，請擇一代碼填入。</w:t>
      </w:r>
    </w:p>
    <w:tbl>
      <w:tblPr>
        <w:tblW w:w="10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5"/>
        <w:gridCol w:w="661"/>
        <w:gridCol w:w="1321"/>
        <w:gridCol w:w="1542"/>
        <w:gridCol w:w="1101"/>
        <w:gridCol w:w="1863"/>
      </w:tblGrid>
      <w:tr w:rsidR="00E03163" w:rsidRPr="0024217C" w:rsidTr="00D92945">
        <w:trPr>
          <w:trHeight w:hRule="exact" w:val="454"/>
          <w:jc w:val="center"/>
        </w:trPr>
        <w:tc>
          <w:tcPr>
            <w:tcW w:w="3675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著作名稱</w:t>
            </w:r>
          </w:p>
        </w:tc>
        <w:tc>
          <w:tcPr>
            <w:tcW w:w="661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類別</w:t>
            </w:r>
          </w:p>
        </w:tc>
        <w:tc>
          <w:tcPr>
            <w:tcW w:w="1321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著作人</w:t>
            </w:r>
          </w:p>
        </w:tc>
        <w:tc>
          <w:tcPr>
            <w:tcW w:w="1542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著作財產權人</w:t>
            </w:r>
          </w:p>
        </w:tc>
        <w:tc>
          <w:tcPr>
            <w:tcW w:w="1101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被授權人</w:t>
            </w:r>
          </w:p>
        </w:tc>
        <w:tc>
          <w:tcPr>
            <w:tcW w:w="1863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國科會計畫編號</w:t>
            </w: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3675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3675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3675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10163" w:type="dxa"/>
            <w:gridSpan w:val="6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產生績效：</w:t>
            </w:r>
            <w:r w:rsidRPr="0024217C">
              <w:rPr>
                <w:rFonts w:eastAsia="標楷體"/>
                <w:color w:val="000000"/>
              </w:rPr>
              <w:t>(</w:t>
            </w:r>
            <w:r w:rsidRPr="0024217C">
              <w:rPr>
                <w:rFonts w:eastAsia="標楷體" w:hint="eastAsia"/>
                <w:color w:val="000000"/>
              </w:rPr>
              <w:t>可另紙繕寫</w:t>
            </w:r>
            <w:r w:rsidRPr="0024217C">
              <w:rPr>
                <w:rFonts w:eastAsia="標楷體"/>
                <w:color w:val="000000"/>
              </w:rPr>
              <w:t>)</w:t>
            </w:r>
            <w:r w:rsidRPr="0024217C"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267365" w:rsidRPr="0024217C" w:rsidRDefault="00267365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z w:val="32"/>
        </w:rPr>
      </w:pPr>
    </w:p>
    <w:p w:rsidR="00E03163" w:rsidRPr="0024217C" w:rsidRDefault="00D92945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z w:val="28"/>
        </w:rPr>
      </w:pPr>
      <w:r w:rsidRPr="0024217C">
        <w:rPr>
          <w:rFonts w:eastAsia="標楷體" w:hint="eastAsia"/>
          <w:color w:val="000000"/>
          <w:sz w:val="32"/>
        </w:rPr>
        <w:t>●</w:t>
      </w:r>
      <w:r w:rsidR="00E03163" w:rsidRPr="0024217C">
        <w:rPr>
          <w:rFonts w:eastAsia="標楷體" w:hint="eastAsia"/>
          <w:color w:val="000000"/>
          <w:sz w:val="32"/>
        </w:rPr>
        <w:t>其他協助產業技術發展之具體績效</w:t>
      </w:r>
      <w:r w:rsidR="00140046">
        <w:rPr>
          <w:rFonts w:ascii="標楷體" w:eastAsia="標楷體" w:hAnsi="標楷體" w:hint="eastAsia"/>
          <w:color w:val="000000"/>
          <w:sz w:val="32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5"/>
      </w:tblGrid>
      <w:tr w:rsidR="00E03163" w:rsidRPr="0024217C" w:rsidTr="00D92945">
        <w:trPr>
          <w:trHeight w:hRule="exact" w:val="560"/>
          <w:jc w:val="center"/>
        </w:trPr>
        <w:tc>
          <w:tcPr>
            <w:tcW w:w="10135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10135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10135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E03163" w:rsidRPr="0024217C" w:rsidRDefault="00E03163">
      <w:pPr>
        <w:spacing w:afterLines="50" w:after="120"/>
        <w:rPr>
          <w:rFonts w:eastAsia="標楷體"/>
          <w:color w:val="000000"/>
          <w:sz w:val="32"/>
        </w:rPr>
      </w:pPr>
      <w:r w:rsidRPr="0024217C">
        <w:rPr>
          <w:rFonts w:eastAsia="標楷體" w:hint="eastAsia"/>
          <w:color w:val="000000"/>
          <w:sz w:val="32"/>
        </w:rPr>
        <w:lastRenderedPageBreak/>
        <w:t>七、近五年內執行及申請中之研究計畫：</w:t>
      </w:r>
    </w:p>
    <w:tbl>
      <w:tblPr>
        <w:tblW w:w="0" w:type="auto"/>
        <w:jc w:val="center"/>
        <w:tblInd w:w="-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1"/>
        <w:gridCol w:w="2268"/>
        <w:gridCol w:w="1418"/>
        <w:gridCol w:w="1701"/>
        <w:gridCol w:w="1134"/>
      </w:tblGrid>
      <w:tr w:rsidR="00E03163" w:rsidRPr="0024217C" w:rsidTr="001477AE">
        <w:trPr>
          <w:trHeight w:hRule="exact" w:val="851"/>
          <w:jc w:val="center"/>
        </w:trPr>
        <w:tc>
          <w:tcPr>
            <w:tcW w:w="3601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24217C">
              <w:rPr>
                <w:rFonts w:eastAsia="標楷體" w:hint="eastAsia"/>
                <w:szCs w:val="24"/>
              </w:rPr>
              <w:t>計　畫　名　稱</w:t>
            </w:r>
          </w:p>
        </w:tc>
        <w:tc>
          <w:tcPr>
            <w:tcW w:w="2268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24217C">
              <w:rPr>
                <w:rFonts w:eastAsia="標楷體" w:hint="eastAsia"/>
                <w:szCs w:val="24"/>
              </w:rPr>
              <w:t>計畫內擔任之工作</w:t>
            </w:r>
          </w:p>
        </w:tc>
        <w:tc>
          <w:tcPr>
            <w:tcW w:w="1418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  <w:w w:val="200"/>
                <w:szCs w:val="24"/>
              </w:rPr>
            </w:pPr>
            <w:r w:rsidRPr="0024217C">
              <w:rPr>
                <w:rFonts w:eastAsia="標楷體" w:hint="eastAsia"/>
                <w:szCs w:val="24"/>
              </w:rPr>
              <w:t>起迄年月</w:t>
            </w:r>
          </w:p>
        </w:tc>
        <w:tc>
          <w:tcPr>
            <w:tcW w:w="1701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4217C">
              <w:rPr>
                <w:rFonts w:eastAsia="標楷體" w:hint="eastAsia"/>
                <w:sz w:val="20"/>
              </w:rPr>
              <w:t>補助或委託機構</w:t>
            </w:r>
          </w:p>
        </w:tc>
        <w:tc>
          <w:tcPr>
            <w:tcW w:w="1134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申請</w:t>
            </w:r>
            <w:r w:rsidRPr="0024217C">
              <w:rPr>
                <w:rFonts w:eastAsia="標楷體"/>
              </w:rPr>
              <w:t>(</w:t>
            </w:r>
            <w:r w:rsidRPr="0024217C">
              <w:rPr>
                <w:rFonts w:eastAsia="標楷體" w:hint="eastAsia"/>
              </w:rPr>
              <w:t>執行</w:t>
            </w:r>
            <w:r w:rsidRPr="0024217C">
              <w:rPr>
                <w:rFonts w:eastAsia="標楷體"/>
              </w:rPr>
              <w:t>)</w:t>
            </w:r>
            <w:r w:rsidRPr="0024217C">
              <w:rPr>
                <w:rFonts w:eastAsia="標楷體" w:hint="eastAsia"/>
              </w:rPr>
              <w:t>情形</w:t>
            </w:r>
          </w:p>
        </w:tc>
      </w:tr>
      <w:tr w:rsidR="00E03163" w:rsidRPr="0024217C" w:rsidTr="001477AE">
        <w:trPr>
          <w:trHeight w:val="823"/>
          <w:jc w:val="center"/>
        </w:trPr>
        <w:tc>
          <w:tcPr>
            <w:tcW w:w="3601" w:type="dxa"/>
          </w:tcPr>
          <w:p w:rsidR="00E03163" w:rsidRPr="0024217C" w:rsidRDefault="00E03163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E03163" w:rsidRPr="0024217C" w:rsidTr="001477AE">
        <w:trPr>
          <w:trHeight w:val="822"/>
          <w:jc w:val="center"/>
        </w:trPr>
        <w:tc>
          <w:tcPr>
            <w:tcW w:w="3601" w:type="dxa"/>
          </w:tcPr>
          <w:p w:rsidR="00E03163" w:rsidRPr="0024217C" w:rsidRDefault="00E03163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E03163" w:rsidRPr="0024217C" w:rsidTr="001477AE">
        <w:trPr>
          <w:trHeight w:val="921"/>
          <w:jc w:val="center"/>
        </w:trPr>
        <w:tc>
          <w:tcPr>
            <w:tcW w:w="3601" w:type="dxa"/>
          </w:tcPr>
          <w:p w:rsidR="00E03163" w:rsidRPr="0024217C" w:rsidRDefault="00E03163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E03163" w:rsidRPr="0024217C" w:rsidRDefault="00E03163">
      <w:pPr>
        <w:spacing w:beforeLines="50" w:before="120" w:line="320" w:lineRule="exact"/>
        <w:ind w:firstLineChars="50" w:firstLine="120"/>
        <w:jc w:val="both"/>
        <w:rPr>
          <w:rFonts w:eastAsia="標楷體"/>
        </w:rPr>
      </w:pPr>
    </w:p>
    <w:p w:rsidR="00E03163" w:rsidRDefault="00E03163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 w:rsidP="00B3770B">
      <w:pPr>
        <w:widowControl/>
        <w:autoSpaceDE w:val="0"/>
        <w:autoSpaceDN w:val="0"/>
        <w:snapToGrid w:val="0"/>
        <w:spacing w:afterLines="50" w:after="120"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cs="Arial" w:hint="eastAsia"/>
          <w:b/>
          <w:color w:val="333333"/>
          <w:sz w:val="32"/>
          <w:szCs w:val="32"/>
        </w:rPr>
        <w:lastRenderedPageBreak/>
        <w:t>國立屏東科技大學個人資料蒐集聲明暨同意書</w:t>
      </w:r>
    </w:p>
    <w:p w:rsidR="00B3770B" w:rsidRDefault="00B3770B" w:rsidP="00B3770B">
      <w:pPr>
        <w:spacing w:beforeLines="100" w:before="240"/>
        <w:jc w:val="both"/>
        <w:rPr>
          <w:rFonts w:eastAsia="標楷體"/>
        </w:rPr>
      </w:pPr>
      <w:r>
        <w:rPr>
          <w:rFonts w:eastAsia="標楷體" w:hint="eastAsia"/>
        </w:rPr>
        <w:t>國立屏東科技大學</w:t>
      </w:r>
      <w:r>
        <w:rPr>
          <w:rFonts w:eastAsia="標楷體"/>
        </w:rPr>
        <w:t>(</w:t>
      </w:r>
      <w:r>
        <w:rPr>
          <w:rFonts w:eastAsia="標楷體" w:hint="eastAsia"/>
        </w:rPr>
        <w:t>以下簡稱本校</w:t>
      </w:r>
      <w:r>
        <w:rPr>
          <w:rFonts w:eastAsia="標楷體"/>
        </w:rPr>
        <w:t>)</w:t>
      </w:r>
      <w:r>
        <w:rPr>
          <w:rFonts w:eastAsia="標楷體" w:hint="eastAsia"/>
        </w:rPr>
        <w:t>為校務行政所需蒐集、處理及利用您的個人資料，依據個人資料保護法規定，告知下列事項，請詳閱：</w:t>
      </w:r>
    </w:p>
    <w:p w:rsidR="00B3770B" w:rsidRDefault="00B3770B" w:rsidP="00B3770B">
      <w:pPr>
        <w:spacing w:beforeLines="50" w:before="120" w:line="360" w:lineRule="exact"/>
        <w:ind w:left="480" w:hangingChars="200" w:hanging="480"/>
        <w:jc w:val="both"/>
        <w:rPr>
          <w:rFonts w:eastAsia="標楷體"/>
          <w:color w:val="FF0000"/>
        </w:rPr>
      </w:pPr>
      <w:r>
        <w:rPr>
          <w:rFonts w:eastAsia="標楷體" w:hint="eastAsia"/>
        </w:rPr>
        <w:t>一、蒐集之目的：辦理本校</w:t>
      </w:r>
      <w:r>
        <w:rPr>
          <w:rFonts w:eastAsia="標楷體" w:hint="eastAsia"/>
          <w:color w:val="FF0000"/>
          <w:u w:val="single"/>
        </w:rPr>
        <w:t>人事管理、教育或訓練行政、資通安全與管理、學術研究、稅務行政、存款與匯款、保險及其他符合本校法規所定</w:t>
      </w:r>
      <w:r>
        <w:rPr>
          <w:rFonts w:eastAsia="標楷體" w:hint="eastAsia"/>
          <w:color w:val="FF0000"/>
        </w:rPr>
        <w:t>業務之需要。</w:t>
      </w:r>
    </w:p>
    <w:p w:rsidR="00B3770B" w:rsidRDefault="00B3770B" w:rsidP="00B3770B">
      <w:pPr>
        <w:spacing w:beforeLines="50" w:before="120" w:line="360" w:lineRule="exact"/>
        <w:ind w:left="480" w:hangingChars="200" w:hanging="480"/>
        <w:jc w:val="both"/>
        <w:rPr>
          <w:rFonts w:eastAsia="標楷體"/>
          <w:color w:val="FFFF00"/>
        </w:rPr>
      </w:pPr>
      <w:r>
        <w:rPr>
          <w:rFonts w:eastAsia="標楷體" w:hint="eastAsia"/>
          <w:color w:val="FF0000"/>
        </w:rPr>
        <w:t>二、蒐集之個人資料類別</w:t>
      </w:r>
      <w:r>
        <w:rPr>
          <w:rFonts w:eastAsia="標楷體"/>
          <w:color w:val="FF0000"/>
        </w:rPr>
        <w:t>:</w:t>
      </w:r>
      <w:r>
        <w:rPr>
          <w:rFonts w:eastAsia="標楷體" w:hint="eastAsia"/>
          <w:color w:val="FF0000"/>
          <w:u w:val="single"/>
        </w:rPr>
        <w:t>識別類</w:t>
      </w:r>
      <w:r>
        <w:rPr>
          <w:rFonts w:eastAsia="標楷體"/>
          <w:color w:val="FF0000"/>
          <w:u w:val="single"/>
        </w:rPr>
        <w:t>(</w:t>
      </w:r>
      <w:r>
        <w:rPr>
          <w:rFonts w:eastAsia="標楷體" w:hint="eastAsia"/>
          <w:color w:val="FF0000"/>
          <w:u w:val="single"/>
        </w:rPr>
        <w:t>例如：姓名、國民身分證統一編號、電話號碼、行動電話、通訊及戶籍地址、電子郵遞地址、單位、職稱、金融機構帳戶之號碼與姓名</w:t>
      </w:r>
      <w:r>
        <w:rPr>
          <w:rFonts w:eastAsia="標楷體"/>
          <w:color w:val="FF0000"/>
          <w:u w:val="single"/>
        </w:rPr>
        <w:t>)</w:t>
      </w:r>
      <w:r>
        <w:rPr>
          <w:rFonts w:eastAsia="標楷體" w:hint="eastAsia"/>
          <w:color w:val="FF0000"/>
          <w:u w:val="single"/>
        </w:rPr>
        <w:t>、特徵類</w:t>
      </w:r>
      <w:r>
        <w:rPr>
          <w:rFonts w:eastAsia="標楷體"/>
          <w:color w:val="FF0000"/>
          <w:u w:val="single"/>
        </w:rPr>
        <w:t>(</w:t>
      </w:r>
      <w:r>
        <w:rPr>
          <w:rFonts w:eastAsia="標楷體" w:hint="eastAsia"/>
          <w:color w:val="FF0000"/>
          <w:u w:val="single"/>
        </w:rPr>
        <w:t>例如：出生年月日、國籍</w:t>
      </w:r>
      <w:r>
        <w:rPr>
          <w:rFonts w:eastAsia="標楷體"/>
          <w:color w:val="FF0000"/>
          <w:u w:val="single"/>
        </w:rPr>
        <w:t>)</w:t>
      </w:r>
      <w:r>
        <w:rPr>
          <w:rFonts w:eastAsia="標楷體" w:hint="eastAsia"/>
          <w:color w:val="FF0000"/>
          <w:u w:val="single"/>
        </w:rPr>
        <w:t>、家庭情形、受僱情形、財務及符合蒐集目的之各項個人資料類別</w:t>
      </w:r>
      <w:r>
        <w:rPr>
          <w:rFonts w:eastAsia="標楷體" w:hint="eastAsia"/>
          <w:color w:val="FF0000"/>
        </w:rPr>
        <w:t>等。</w:t>
      </w:r>
    </w:p>
    <w:p w:rsidR="00B3770B" w:rsidRDefault="00B3770B" w:rsidP="00B3770B">
      <w:pPr>
        <w:spacing w:beforeLines="50" w:before="120" w:line="360" w:lineRule="exact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三、個人資料利用之期間、地區、對象及方式</w:t>
      </w:r>
      <w:r>
        <w:rPr>
          <w:rFonts w:eastAsia="標楷體"/>
        </w:rPr>
        <w:t>:</w:t>
      </w:r>
    </w:p>
    <w:p w:rsidR="00B3770B" w:rsidRDefault="00B3770B" w:rsidP="00B3770B">
      <w:pPr>
        <w:pStyle w:val="ae"/>
        <w:spacing w:line="360" w:lineRule="exact"/>
        <w:ind w:leftChars="0" w:left="1392" w:hangingChars="580" w:hanging="1392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（一）期間：個人資料蒐集之特定目的存續期間、依相關法令規定、契約約定或本校因執行業務所必須之保存年限。</w:t>
      </w:r>
    </w:p>
    <w:p w:rsidR="00B3770B" w:rsidRDefault="00B3770B" w:rsidP="00B3770B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（二）地區：本國。</w:t>
      </w:r>
    </w:p>
    <w:p w:rsidR="00B3770B" w:rsidRDefault="00B3770B" w:rsidP="00B3770B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（三）對象：本校及其他與本校有業務往來之公務及非公務機關。</w:t>
      </w:r>
    </w:p>
    <w:p w:rsidR="00B3770B" w:rsidRDefault="00B3770B" w:rsidP="00B3770B">
      <w:pPr>
        <w:spacing w:line="36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（四）方式：以自動化機器或其他非自動化之利用方式。</w:t>
      </w:r>
    </w:p>
    <w:p w:rsidR="00B3770B" w:rsidRDefault="00B3770B" w:rsidP="00B3770B">
      <w:pPr>
        <w:spacing w:beforeLines="50" w:before="120" w:line="360" w:lineRule="exact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四、您可依個人資料保護法，就您的個人資料行使以下權利：</w:t>
      </w:r>
    </w:p>
    <w:p w:rsidR="00B3770B" w:rsidRDefault="00B3770B" w:rsidP="00B3770B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（一）查詢或請求閱覽。</w:t>
      </w:r>
    </w:p>
    <w:p w:rsidR="00B3770B" w:rsidRDefault="00B3770B" w:rsidP="00B3770B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（二）請求製給複製本。</w:t>
      </w:r>
    </w:p>
    <w:p w:rsidR="00B3770B" w:rsidRDefault="00B3770B" w:rsidP="00B3770B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（三）請求補充或更正。</w:t>
      </w:r>
    </w:p>
    <w:p w:rsidR="00B3770B" w:rsidRDefault="00B3770B" w:rsidP="00B3770B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（四）請求停止蒐集、處理或利用。</w:t>
      </w:r>
    </w:p>
    <w:p w:rsidR="00B3770B" w:rsidRDefault="00B3770B" w:rsidP="00B3770B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（五）請求刪除。</w:t>
      </w:r>
    </w:p>
    <w:p w:rsidR="00B3770B" w:rsidRDefault="00B3770B" w:rsidP="00B3770B">
      <w:pPr>
        <w:pStyle w:val="ae"/>
        <w:spacing w:line="360" w:lineRule="exact"/>
        <w:ind w:leftChars="0" w:left="0" w:firstLineChars="300" w:firstLine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惟依相關法令規定、契約約定或本校因執行業務所必須者，得不依您請求為之。</w:t>
      </w:r>
    </w:p>
    <w:p w:rsidR="00B3770B" w:rsidRDefault="00B3770B" w:rsidP="00B3770B">
      <w:pPr>
        <w:spacing w:beforeLines="50" w:before="120" w:line="360" w:lineRule="exact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五、個人資料之提供：</w:t>
      </w:r>
    </w:p>
    <w:p w:rsidR="00B3770B" w:rsidRDefault="00B3770B" w:rsidP="00B3770B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（一）您若拒絕提供個人資料，本校將無法提供相關服務，亦可能無法維護您的權益。</w:t>
      </w:r>
      <w:r>
        <w:rPr>
          <w:rFonts w:ascii="Times New Roman" w:eastAsia="標楷體" w:hAnsi="Times New Roman"/>
          <w:szCs w:val="24"/>
        </w:rPr>
        <w:t xml:space="preserve"> </w:t>
      </w:r>
    </w:p>
    <w:p w:rsidR="00B3770B" w:rsidRDefault="00B3770B" w:rsidP="00B3770B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（二）請依各項服務需求提供您正確、最新及完整的個人資料，若您的個人資料有任何異動，請主動向本校各業管單位申請更正。</w:t>
      </w:r>
      <w:r>
        <w:rPr>
          <w:rFonts w:ascii="Times New Roman" w:eastAsia="標楷體" w:hAnsi="Times New Roman"/>
          <w:szCs w:val="24"/>
        </w:rPr>
        <w:t xml:space="preserve"> </w:t>
      </w:r>
    </w:p>
    <w:p w:rsidR="00B3770B" w:rsidRDefault="00B3770B" w:rsidP="00B3770B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（三）若您提供錯誤、過時、不完整或具誤導性的資料，而損及您的相關權益，本校將不負相關賠償責任。</w:t>
      </w:r>
    </w:p>
    <w:p w:rsidR="00B3770B" w:rsidRDefault="00B3770B" w:rsidP="00B3770B">
      <w:pPr>
        <w:spacing w:beforeLines="50" w:before="120" w:line="360" w:lineRule="exact"/>
        <w:ind w:left="480" w:hangingChars="200" w:hanging="480"/>
        <w:jc w:val="both"/>
        <w:rPr>
          <w:rFonts w:eastAsia="標楷體"/>
          <w:color w:val="000000"/>
          <w:kern w:val="18"/>
        </w:rPr>
      </w:pPr>
      <w:r>
        <w:rPr>
          <w:rFonts w:eastAsia="標楷體" w:hint="eastAsia"/>
          <w:color w:val="000000"/>
          <w:kern w:val="18"/>
        </w:rPr>
        <w:t>六、本校聯絡方式</w:t>
      </w:r>
      <w:r>
        <w:rPr>
          <w:rFonts w:ascii="標楷體" w:eastAsia="標楷體" w:hAnsi="標楷體" w:hint="eastAsia"/>
          <w:color w:val="000000"/>
          <w:kern w:val="18"/>
        </w:rPr>
        <w:t>：</w:t>
      </w:r>
      <w:r>
        <w:rPr>
          <w:rFonts w:eastAsia="標楷體" w:hint="eastAsia"/>
          <w:color w:val="000000"/>
          <w:kern w:val="18"/>
        </w:rPr>
        <w:t>總機</w:t>
      </w:r>
      <w:r>
        <w:rPr>
          <w:rFonts w:eastAsia="標楷體"/>
          <w:color w:val="000000"/>
          <w:kern w:val="18"/>
        </w:rPr>
        <w:t>08-7703202</w:t>
      </w:r>
      <w:r>
        <w:rPr>
          <w:rFonts w:eastAsia="標楷體" w:hint="eastAsia"/>
          <w:color w:val="000000"/>
          <w:kern w:val="18"/>
        </w:rPr>
        <w:t>轉分機</w:t>
      </w:r>
      <w:r>
        <w:rPr>
          <w:rFonts w:eastAsia="標楷體"/>
          <w:color w:val="000000"/>
          <w:kern w:val="18"/>
        </w:rPr>
        <w:t xml:space="preserve"> 6112</w:t>
      </w:r>
      <w:r>
        <w:rPr>
          <w:rFonts w:eastAsia="標楷體" w:hint="eastAsia"/>
          <w:color w:val="000000"/>
          <w:kern w:val="18"/>
        </w:rPr>
        <w:t xml:space="preserve">  </w:t>
      </w:r>
      <w:r w:rsidR="0008444D">
        <w:rPr>
          <w:rFonts w:eastAsia="標楷體" w:hint="eastAsia"/>
          <w:color w:val="000000"/>
          <w:kern w:val="18"/>
        </w:rPr>
        <w:t>朱專員</w:t>
      </w:r>
    </w:p>
    <w:p w:rsidR="00B3770B" w:rsidRDefault="00B3770B" w:rsidP="00B3770B">
      <w:pPr>
        <w:spacing w:line="360" w:lineRule="exact"/>
        <w:ind w:right="-1"/>
        <w:jc w:val="both"/>
        <w:rPr>
          <w:rFonts w:eastAsia="標楷體"/>
          <w:b/>
        </w:rPr>
      </w:pPr>
      <w:r>
        <w:rPr>
          <w:rFonts w:eastAsia="標楷體"/>
          <w:b/>
        </w:rPr>
        <w:t>------------------------------------------------------------------------------------------------------------------------------</w:t>
      </w:r>
    </w:p>
    <w:p w:rsidR="00B3770B" w:rsidRDefault="00B3770B" w:rsidP="00B3770B">
      <w:pPr>
        <w:spacing w:line="360" w:lineRule="exact"/>
        <w:ind w:right="-1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簽章欄</w:t>
      </w:r>
      <w:r>
        <w:rPr>
          <w:rFonts w:eastAsia="標楷體"/>
          <w:b/>
        </w:rPr>
        <w:t xml:space="preserve">             (</w:t>
      </w:r>
      <w:r>
        <w:rPr>
          <w:rFonts w:eastAsia="標楷體" w:hint="eastAsia"/>
          <w:b/>
        </w:rPr>
        <w:t>本聲明暨同意書由本校承辦單位收存</w:t>
      </w:r>
      <w:r>
        <w:rPr>
          <w:rFonts w:eastAsia="標楷體"/>
          <w:b/>
        </w:rPr>
        <w:t>)</w:t>
      </w:r>
    </w:p>
    <w:p w:rsidR="00B3770B" w:rsidRDefault="00B3770B" w:rsidP="00B3770B">
      <w:pPr>
        <w:spacing w:line="360" w:lineRule="exact"/>
        <w:ind w:right="-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本人瞭解上述告知事項，並同意貴校在符合上述告知事項範圍內，蒐集、處理及利用本人所提供之各項個人資料。</w:t>
      </w:r>
    </w:p>
    <w:p w:rsidR="00B3770B" w:rsidRDefault="00B3770B" w:rsidP="00B3770B">
      <w:pPr>
        <w:spacing w:line="360" w:lineRule="exact"/>
        <w:ind w:right="119"/>
        <w:rPr>
          <w:rFonts w:eastAsia="標楷體"/>
        </w:rPr>
      </w:pPr>
    </w:p>
    <w:p w:rsidR="00B3770B" w:rsidRDefault="00B3770B" w:rsidP="00B3770B">
      <w:pPr>
        <w:spacing w:line="360" w:lineRule="exact"/>
        <w:ind w:right="119" w:firstLineChars="1950" w:firstLine="4680"/>
        <w:rPr>
          <w:rFonts w:eastAsia="標楷體"/>
        </w:rPr>
      </w:pPr>
      <w:r>
        <w:rPr>
          <w:rFonts w:eastAsia="標楷體" w:hint="eastAsia"/>
        </w:rPr>
        <w:t>立同意書人</w:t>
      </w:r>
      <w:r>
        <w:rPr>
          <w:rFonts w:eastAsia="標楷體"/>
        </w:rPr>
        <w:t xml:space="preserve">: </w:t>
      </w:r>
      <w:r>
        <w:rPr>
          <w:rFonts w:eastAsia="標楷體"/>
          <w:u w:val="single"/>
        </w:rPr>
        <w:t xml:space="preserve">                           </w:t>
      </w:r>
      <w:r>
        <w:rPr>
          <w:rFonts w:eastAsia="標楷體"/>
        </w:rPr>
        <w:t>(</w:t>
      </w:r>
      <w:r>
        <w:rPr>
          <w:rFonts w:eastAsia="標楷體" w:hint="eastAsia"/>
        </w:rPr>
        <w:t>簽名</w:t>
      </w:r>
      <w:r>
        <w:rPr>
          <w:rFonts w:eastAsia="標楷體"/>
        </w:rPr>
        <w:t>)</w:t>
      </w:r>
    </w:p>
    <w:p w:rsidR="00B3770B" w:rsidRDefault="00B3770B" w:rsidP="00B3770B">
      <w:pPr>
        <w:spacing w:line="360" w:lineRule="exact"/>
        <w:ind w:right="-1"/>
        <w:jc w:val="right"/>
        <w:rPr>
          <w:rFonts w:eastAsia="標楷體"/>
        </w:rPr>
      </w:pPr>
    </w:p>
    <w:p w:rsidR="00B3770B" w:rsidRDefault="00B3770B" w:rsidP="00B3770B">
      <w:pPr>
        <w:spacing w:line="360" w:lineRule="exact"/>
        <w:ind w:right="-1"/>
        <w:jc w:val="distribute"/>
        <w:rPr>
          <w:rFonts w:eastAsia="標楷體"/>
        </w:rPr>
      </w:pPr>
    </w:p>
    <w:p w:rsidR="00B3770B" w:rsidRDefault="00B3770B" w:rsidP="00B3770B">
      <w:pPr>
        <w:spacing w:line="360" w:lineRule="exact"/>
        <w:ind w:right="-1"/>
        <w:jc w:val="center"/>
        <w:rPr>
          <w:rFonts w:eastAsia="標楷體"/>
          <w:color w:val="000000"/>
          <w:sz w:val="22"/>
        </w:rPr>
      </w:pPr>
      <w:r>
        <w:rPr>
          <w:rFonts w:eastAsia="標楷體" w:hint="eastAsia"/>
        </w:rPr>
        <w:t>中華民國</w:t>
      </w:r>
      <w:r>
        <w:rPr>
          <w:rFonts w:eastAsia="標楷體"/>
        </w:rPr>
        <w:t xml:space="preserve">        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    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       </w:t>
      </w:r>
      <w:r>
        <w:rPr>
          <w:rFonts w:eastAsia="標楷體" w:hint="eastAsia"/>
        </w:rPr>
        <w:t>日</w:t>
      </w:r>
    </w:p>
    <w:p w:rsidR="00B3770B" w:rsidRPr="0024217C" w:rsidRDefault="00B3770B">
      <w:pPr>
        <w:rPr>
          <w:rFonts w:eastAsia="標楷體"/>
          <w:color w:val="000000"/>
          <w:sz w:val="22"/>
        </w:rPr>
      </w:pPr>
    </w:p>
    <w:sectPr w:rsidR="00B3770B" w:rsidRPr="0024217C" w:rsidSect="00AF3289">
      <w:footerReference w:type="even" r:id="rId8"/>
      <w:footerReference w:type="default" r:id="rId9"/>
      <w:pgSz w:w="11907" w:h="16840" w:code="9"/>
      <w:pgMar w:top="851" w:right="851" w:bottom="851" w:left="851" w:header="567" w:footer="567" w:gutter="0"/>
      <w:pgNumType w:start="1"/>
      <w:cols w:space="425"/>
      <w:titlePg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45" w:rsidRDefault="00512845">
      <w:r>
        <w:separator/>
      </w:r>
    </w:p>
  </w:endnote>
  <w:endnote w:type="continuationSeparator" w:id="0">
    <w:p w:rsidR="00512845" w:rsidRDefault="0051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63" w:rsidRDefault="00E03163" w:rsidP="009D20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3163" w:rsidRDefault="00E0316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63" w:rsidRDefault="00E03163" w:rsidP="009D20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390B">
      <w:rPr>
        <w:rStyle w:val="a8"/>
        <w:noProof/>
      </w:rPr>
      <w:t>5</w:t>
    </w:r>
    <w:r>
      <w:rPr>
        <w:rStyle w:val="a8"/>
      </w:rPr>
      <w:fldChar w:fldCharType="end"/>
    </w:r>
  </w:p>
  <w:p w:rsidR="00E03163" w:rsidRDefault="00E031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45" w:rsidRDefault="00512845">
      <w:r>
        <w:separator/>
      </w:r>
    </w:p>
  </w:footnote>
  <w:footnote w:type="continuationSeparator" w:id="0">
    <w:p w:rsidR="00512845" w:rsidRDefault="0051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">
    <w:nsid w:val="11C13ADB"/>
    <w:multiLevelType w:val="singleLevel"/>
    <w:tmpl w:val="5D725CDE"/>
    <w:lvl w:ilvl="0">
      <w:start w:val="1"/>
      <w:numFmt w:val="upperLetter"/>
      <w:lvlText w:val="%1."/>
      <w:legacy w:legacy="1" w:legacySpace="0" w:legacyIndent="276"/>
      <w:lvlJc w:val="left"/>
      <w:pPr>
        <w:ind w:left="276" w:hanging="276"/>
      </w:pPr>
      <w:rPr>
        <w:rFonts w:ascii="標楷體" w:eastAsia="標楷體" w:hint="eastAsia"/>
        <w:b w:val="0"/>
        <w:i w:val="0"/>
        <w:sz w:val="28"/>
      </w:rPr>
    </w:lvl>
  </w:abstractNum>
  <w:abstractNum w:abstractNumId="2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3">
    <w:nsid w:val="4DEF1F57"/>
    <w:multiLevelType w:val="singleLevel"/>
    <w:tmpl w:val="E9B8C7D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sz w:val="32"/>
      </w:rPr>
    </w:lvl>
  </w:abstractNum>
  <w:abstractNum w:abstractNumId="4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5">
    <w:nsid w:val="74564DB7"/>
    <w:multiLevelType w:val="hybridMultilevel"/>
    <w:tmpl w:val="19FC509C"/>
    <w:lvl w:ilvl="0" w:tplc="5E46154A">
      <w:start w:val="1"/>
      <w:numFmt w:val="taiwaneseCountingThousand"/>
      <w:lvlText w:val="%1、"/>
      <w:lvlJc w:val="left"/>
      <w:pPr>
        <w:tabs>
          <w:tab w:val="num" w:pos="503"/>
        </w:tabs>
        <w:ind w:left="503" w:hanging="645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6">
    <w:nsid w:val="79E46F2A"/>
    <w:multiLevelType w:val="hybridMultilevel"/>
    <w:tmpl w:val="38EADF52"/>
    <w:lvl w:ilvl="0" w:tplc="F64C7A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1C"/>
    <w:rsid w:val="000041ED"/>
    <w:rsid w:val="00016571"/>
    <w:rsid w:val="00027AF3"/>
    <w:rsid w:val="0004185A"/>
    <w:rsid w:val="0007578C"/>
    <w:rsid w:val="0008444D"/>
    <w:rsid w:val="000B00AF"/>
    <w:rsid w:val="000B1435"/>
    <w:rsid w:val="000B1CD6"/>
    <w:rsid w:val="0010390B"/>
    <w:rsid w:val="00113C0C"/>
    <w:rsid w:val="00123831"/>
    <w:rsid w:val="00140046"/>
    <w:rsid w:val="001477AE"/>
    <w:rsid w:val="00151AF3"/>
    <w:rsid w:val="001919B3"/>
    <w:rsid w:val="001A5238"/>
    <w:rsid w:val="001C0028"/>
    <w:rsid w:val="001D59D7"/>
    <w:rsid w:val="00205E44"/>
    <w:rsid w:val="00207B01"/>
    <w:rsid w:val="002132FC"/>
    <w:rsid w:val="0024217C"/>
    <w:rsid w:val="00255604"/>
    <w:rsid w:val="00267365"/>
    <w:rsid w:val="00287C47"/>
    <w:rsid w:val="002B0555"/>
    <w:rsid w:val="002B5720"/>
    <w:rsid w:val="002D54D2"/>
    <w:rsid w:val="002E391E"/>
    <w:rsid w:val="002F7F42"/>
    <w:rsid w:val="00301E8B"/>
    <w:rsid w:val="0033678C"/>
    <w:rsid w:val="0034743B"/>
    <w:rsid w:val="00360998"/>
    <w:rsid w:val="00361756"/>
    <w:rsid w:val="00381533"/>
    <w:rsid w:val="003835B2"/>
    <w:rsid w:val="00384FBA"/>
    <w:rsid w:val="003876DC"/>
    <w:rsid w:val="003975BE"/>
    <w:rsid w:val="003C453D"/>
    <w:rsid w:val="003D5A48"/>
    <w:rsid w:val="003D5A61"/>
    <w:rsid w:val="003E1AC3"/>
    <w:rsid w:val="00423AE1"/>
    <w:rsid w:val="00432433"/>
    <w:rsid w:val="0044041F"/>
    <w:rsid w:val="00447C45"/>
    <w:rsid w:val="004B7805"/>
    <w:rsid w:val="004C16DE"/>
    <w:rsid w:val="004D7073"/>
    <w:rsid w:val="004E50BD"/>
    <w:rsid w:val="004F0748"/>
    <w:rsid w:val="004F3037"/>
    <w:rsid w:val="00512845"/>
    <w:rsid w:val="005216AB"/>
    <w:rsid w:val="00525C08"/>
    <w:rsid w:val="005320EC"/>
    <w:rsid w:val="00536C73"/>
    <w:rsid w:val="00551BE0"/>
    <w:rsid w:val="005529E2"/>
    <w:rsid w:val="00575A85"/>
    <w:rsid w:val="005967EC"/>
    <w:rsid w:val="005C022C"/>
    <w:rsid w:val="00624DDE"/>
    <w:rsid w:val="00626DB9"/>
    <w:rsid w:val="00633601"/>
    <w:rsid w:val="006337E0"/>
    <w:rsid w:val="0065117E"/>
    <w:rsid w:val="00662E69"/>
    <w:rsid w:val="00680536"/>
    <w:rsid w:val="006A1BF0"/>
    <w:rsid w:val="006E196C"/>
    <w:rsid w:val="006F0B21"/>
    <w:rsid w:val="007045E2"/>
    <w:rsid w:val="00711EC7"/>
    <w:rsid w:val="0071370A"/>
    <w:rsid w:val="00732800"/>
    <w:rsid w:val="00734308"/>
    <w:rsid w:val="00745357"/>
    <w:rsid w:val="00770778"/>
    <w:rsid w:val="0077720C"/>
    <w:rsid w:val="0079275B"/>
    <w:rsid w:val="007B6B66"/>
    <w:rsid w:val="007C7CF0"/>
    <w:rsid w:val="007D011C"/>
    <w:rsid w:val="007D7B81"/>
    <w:rsid w:val="007E04E1"/>
    <w:rsid w:val="0080271C"/>
    <w:rsid w:val="00807A84"/>
    <w:rsid w:val="00810E43"/>
    <w:rsid w:val="00820701"/>
    <w:rsid w:val="008216FE"/>
    <w:rsid w:val="00831ABA"/>
    <w:rsid w:val="00831C97"/>
    <w:rsid w:val="008A5DFE"/>
    <w:rsid w:val="008C5A6E"/>
    <w:rsid w:val="008E1782"/>
    <w:rsid w:val="00900CE0"/>
    <w:rsid w:val="00912844"/>
    <w:rsid w:val="00947DBA"/>
    <w:rsid w:val="00950308"/>
    <w:rsid w:val="00960D91"/>
    <w:rsid w:val="00982DBD"/>
    <w:rsid w:val="00990E3A"/>
    <w:rsid w:val="009B4F35"/>
    <w:rsid w:val="009D201C"/>
    <w:rsid w:val="009D2227"/>
    <w:rsid w:val="009E7DFD"/>
    <w:rsid w:val="00A10CA7"/>
    <w:rsid w:val="00A36CE8"/>
    <w:rsid w:val="00A52308"/>
    <w:rsid w:val="00A65B13"/>
    <w:rsid w:val="00A97106"/>
    <w:rsid w:val="00AB7973"/>
    <w:rsid w:val="00AE19D1"/>
    <w:rsid w:val="00AF2D84"/>
    <w:rsid w:val="00AF3289"/>
    <w:rsid w:val="00B3770B"/>
    <w:rsid w:val="00B45412"/>
    <w:rsid w:val="00B5325E"/>
    <w:rsid w:val="00B92235"/>
    <w:rsid w:val="00BC2783"/>
    <w:rsid w:val="00BF24BC"/>
    <w:rsid w:val="00BF3181"/>
    <w:rsid w:val="00C311ED"/>
    <w:rsid w:val="00C45492"/>
    <w:rsid w:val="00C551D1"/>
    <w:rsid w:val="00C80E12"/>
    <w:rsid w:val="00C96C7F"/>
    <w:rsid w:val="00C96EE2"/>
    <w:rsid w:val="00CC4B5F"/>
    <w:rsid w:val="00CD4A5F"/>
    <w:rsid w:val="00CD6D21"/>
    <w:rsid w:val="00CE1DAB"/>
    <w:rsid w:val="00D411D8"/>
    <w:rsid w:val="00D45ED2"/>
    <w:rsid w:val="00D52941"/>
    <w:rsid w:val="00D572ED"/>
    <w:rsid w:val="00D627C9"/>
    <w:rsid w:val="00D92945"/>
    <w:rsid w:val="00DA37AF"/>
    <w:rsid w:val="00DB7571"/>
    <w:rsid w:val="00DD6EB5"/>
    <w:rsid w:val="00DD7158"/>
    <w:rsid w:val="00E007D5"/>
    <w:rsid w:val="00E03163"/>
    <w:rsid w:val="00E04E80"/>
    <w:rsid w:val="00E1070A"/>
    <w:rsid w:val="00E122F9"/>
    <w:rsid w:val="00E46D79"/>
    <w:rsid w:val="00E85966"/>
    <w:rsid w:val="00E97723"/>
    <w:rsid w:val="00EC2B2E"/>
    <w:rsid w:val="00EE5FF5"/>
    <w:rsid w:val="00F0447B"/>
    <w:rsid w:val="00F22713"/>
    <w:rsid w:val="00F70731"/>
    <w:rsid w:val="00F717AB"/>
    <w:rsid w:val="00F77A00"/>
    <w:rsid w:val="00FB0994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pPr>
      <w:ind w:right="-427"/>
    </w:pPr>
    <w:rPr>
      <w:rFonts w:eastAsia="標楷體"/>
    </w:rPr>
  </w:style>
  <w:style w:type="paragraph" w:styleId="a6">
    <w:name w:val="Body Text Indent"/>
    <w:basedOn w:val="a"/>
    <w:pPr>
      <w:spacing w:after="120" w:line="120" w:lineRule="atLeast"/>
      <w:ind w:left="839"/>
    </w:pPr>
    <w:rPr>
      <w:rFonts w:ascii="標楷體" w:eastAsia="標楷體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0"/>
  </w:style>
  <w:style w:type="paragraph" w:styleId="a9">
    <w:name w:val="footnote text"/>
    <w:basedOn w:val="a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paragraph" w:styleId="2">
    <w:name w:val="Body Text Indent 2"/>
    <w:basedOn w:val="a"/>
    <w:pPr>
      <w:spacing w:line="240" w:lineRule="auto"/>
      <w:ind w:firstLine="397"/>
      <w:jc w:val="both"/>
    </w:pPr>
    <w:rPr>
      <w:rFonts w:eastAsia="標楷體"/>
    </w:rPr>
  </w:style>
  <w:style w:type="paragraph" w:styleId="3">
    <w:name w:val="Body Text Indent 3"/>
    <w:basedOn w:val="a"/>
    <w:pPr>
      <w:spacing w:line="240" w:lineRule="auto"/>
      <w:ind w:firstLine="482"/>
      <w:jc w:val="both"/>
    </w:pPr>
    <w:rPr>
      <w:rFonts w:ascii="標楷體"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character" w:customStyle="1" w:styleId="currenttitle">
    <w:name w:val="currenttitle"/>
    <w:rsid w:val="00AB7973"/>
  </w:style>
  <w:style w:type="paragraph" w:styleId="ae">
    <w:name w:val="List Paragraph"/>
    <w:basedOn w:val="a"/>
    <w:uiPriority w:val="34"/>
    <w:qFormat/>
    <w:rsid w:val="00B3770B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table" w:styleId="af">
    <w:name w:val="Table Grid"/>
    <w:basedOn w:val="a1"/>
    <w:rsid w:val="0065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8A5DF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8A5DFE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pPr>
      <w:ind w:right="-427"/>
    </w:pPr>
    <w:rPr>
      <w:rFonts w:eastAsia="標楷體"/>
    </w:rPr>
  </w:style>
  <w:style w:type="paragraph" w:styleId="a6">
    <w:name w:val="Body Text Indent"/>
    <w:basedOn w:val="a"/>
    <w:pPr>
      <w:spacing w:after="120" w:line="120" w:lineRule="atLeast"/>
      <w:ind w:left="839"/>
    </w:pPr>
    <w:rPr>
      <w:rFonts w:ascii="標楷體" w:eastAsia="標楷體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0"/>
  </w:style>
  <w:style w:type="paragraph" w:styleId="a9">
    <w:name w:val="footnote text"/>
    <w:basedOn w:val="a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paragraph" w:styleId="2">
    <w:name w:val="Body Text Indent 2"/>
    <w:basedOn w:val="a"/>
    <w:pPr>
      <w:spacing w:line="240" w:lineRule="auto"/>
      <w:ind w:firstLine="397"/>
      <w:jc w:val="both"/>
    </w:pPr>
    <w:rPr>
      <w:rFonts w:eastAsia="標楷體"/>
    </w:rPr>
  </w:style>
  <w:style w:type="paragraph" w:styleId="3">
    <w:name w:val="Body Text Indent 3"/>
    <w:basedOn w:val="a"/>
    <w:pPr>
      <w:spacing w:line="240" w:lineRule="auto"/>
      <w:ind w:firstLine="482"/>
      <w:jc w:val="both"/>
    </w:pPr>
    <w:rPr>
      <w:rFonts w:ascii="標楷體"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character" w:customStyle="1" w:styleId="currenttitle">
    <w:name w:val="currenttitle"/>
    <w:rsid w:val="00AB7973"/>
  </w:style>
  <w:style w:type="paragraph" w:styleId="ae">
    <w:name w:val="List Paragraph"/>
    <w:basedOn w:val="a"/>
    <w:uiPriority w:val="34"/>
    <w:qFormat/>
    <w:rsid w:val="00B3770B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table" w:styleId="af">
    <w:name w:val="Table Grid"/>
    <w:basedOn w:val="a1"/>
    <w:rsid w:val="0065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8A5DF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8A5DF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7325;&#35201;&#25991;&#20214;\&#32156;&#20108;&#31185;\&#23560;&#38988;&#30740;&#31350;&#35336;&#30059;&#35036;&#21161;&#32147;&#36027;&#30003;&#35531;&#27880;&#24847;&#20107;&#38917;\&#34920;C00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表C001.dot</Template>
  <TotalTime>0</TotalTime>
  <Pages>5</Pages>
  <Words>424</Words>
  <Characters>2420</Characters>
  <Application>Microsoft Office Word</Application>
  <DocSecurity>0</DocSecurity>
  <Lines>20</Lines>
  <Paragraphs>5</Paragraphs>
  <ScaleCrop>false</ScaleCrop>
  <Company>國科會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八十八年度行政院國家科學委員會專題研究計畫申請書</dc:title>
  <dc:creator>nsc</dc:creator>
  <cp:lastModifiedBy>admin</cp:lastModifiedBy>
  <cp:revision>2</cp:revision>
  <cp:lastPrinted>2020-06-08T05:43:00Z</cp:lastPrinted>
  <dcterms:created xsi:type="dcterms:W3CDTF">2020-07-07T04:03:00Z</dcterms:created>
  <dcterms:modified xsi:type="dcterms:W3CDTF">2020-07-07T04:03:00Z</dcterms:modified>
</cp:coreProperties>
</file>